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BF" w:rsidRPr="00EC1961" w:rsidRDefault="00A810BF" w:rsidP="00EC1961">
      <w:pPr>
        <w:pStyle w:val="Heading10"/>
        <w:keepNext/>
        <w:keepLines/>
        <w:shd w:val="clear" w:color="auto" w:fill="auto"/>
        <w:tabs>
          <w:tab w:val="left" w:leader="dot" w:pos="9360"/>
        </w:tabs>
        <w:spacing w:after="232" w:line="190" w:lineRule="exact"/>
        <w:ind w:left="6600"/>
        <w:jc w:val="right"/>
        <w:rPr>
          <w:rFonts w:eastAsia="Arial Unicode MS"/>
          <w:b w:val="0"/>
          <w:bCs w:val="0"/>
          <w:sz w:val="20"/>
          <w:szCs w:val="20"/>
        </w:rPr>
      </w:pPr>
      <w:r w:rsidRPr="00EC1961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b w:val="0"/>
          <w:bCs w:val="0"/>
          <w:sz w:val="20"/>
          <w:szCs w:val="20"/>
        </w:rPr>
        <w:t>Zamość, dnia 5 stycznia 2018r.</w:t>
      </w:r>
    </w:p>
    <w:p w:rsidR="00A810BF" w:rsidRDefault="00A810BF" w:rsidP="00EC1961">
      <w:pPr>
        <w:keepNext/>
        <w:keepLines/>
        <w:spacing w:after="0" w:line="360" w:lineRule="auto"/>
        <w:ind w:left="760"/>
        <w:jc w:val="both"/>
        <w:outlineLvl w:val="0"/>
        <w:rPr>
          <w:rFonts w:ascii="Times New Roman" w:eastAsia="Arial Unicode MS" w:hAnsi="Times New Roman"/>
          <w:sz w:val="20"/>
          <w:szCs w:val="20"/>
        </w:rPr>
      </w:pPr>
      <w:bookmarkStart w:id="0" w:name="bookmark2"/>
    </w:p>
    <w:p w:rsidR="00A810BF" w:rsidRPr="00EC1961" w:rsidRDefault="00A810BF" w:rsidP="00EC1961">
      <w:pPr>
        <w:keepNext/>
        <w:keepLines/>
        <w:spacing w:after="0" w:line="360" w:lineRule="auto"/>
        <w:ind w:left="760"/>
        <w:jc w:val="both"/>
        <w:outlineLvl w:val="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r w:rsidRPr="00EC1961">
        <w:rPr>
          <w:rFonts w:ascii="Times New Roman" w:eastAsia="Arial Unicode MS" w:hAnsi="Times New Roman" w:cs="Times New Roman"/>
          <w:b/>
          <w:bCs/>
          <w:sz w:val="18"/>
          <w:szCs w:val="18"/>
        </w:rPr>
        <w:t>ZAPROSZENIE DO SKŁADANIA OFERT W POSTĘPOWANIU O WARTOŚCI NIE PRZEKRACZAJĄCEJ</w:t>
      </w:r>
      <w:bookmarkEnd w:id="0"/>
    </w:p>
    <w:p w:rsidR="00A810BF" w:rsidRPr="00EC1961" w:rsidRDefault="00A810BF" w:rsidP="00EC1961">
      <w:pPr>
        <w:keepNext/>
        <w:keepLines/>
        <w:spacing w:after="0" w:line="360" w:lineRule="auto"/>
        <w:ind w:left="3640"/>
        <w:jc w:val="both"/>
        <w:outlineLvl w:val="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bookmark3"/>
      <w:r w:rsidRPr="00EC1961">
        <w:rPr>
          <w:rFonts w:ascii="Times New Roman" w:eastAsia="Arial Unicode MS" w:hAnsi="Times New Roman" w:cs="Times New Roman"/>
          <w:b/>
          <w:bCs/>
          <w:sz w:val="18"/>
          <w:szCs w:val="18"/>
        </w:rPr>
        <w:t>RÓWNOWARTOŚCI KWOTY 30 000 euro</w:t>
      </w:r>
      <w:bookmarkEnd w:id="1"/>
    </w:p>
    <w:p w:rsidR="00A810BF" w:rsidRDefault="00A810BF" w:rsidP="00EC1961">
      <w:pPr>
        <w:keepNext/>
        <w:keepLines/>
        <w:spacing w:after="0" w:line="360" w:lineRule="auto"/>
        <w:ind w:left="3640"/>
        <w:jc w:val="both"/>
        <w:outlineLvl w:val="0"/>
        <w:rPr>
          <w:rFonts w:ascii="Times New Roman" w:eastAsia="Arial Unicode MS" w:hAnsi="Times New Roman"/>
          <w:sz w:val="20"/>
          <w:szCs w:val="20"/>
        </w:rPr>
      </w:pPr>
    </w:p>
    <w:p w:rsidR="00A810BF" w:rsidRPr="00EC1961" w:rsidRDefault="00A810BF" w:rsidP="00EC1961">
      <w:pPr>
        <w:keepNext/>
        <w:keepLines/>
        <w:spacing w:after="0" w:line="360" w:lineRule="auto"/>
        <w:ind w:left="3640"/>
        <w:jc w:val="both"/>
        <w:outlineLvl w:val="0"/>
        <w:rPr>
          <w:rFonts w:ascii="Times New Roman" w:eastAsia="Arial Unicode MS" w:hAnsi="Times New Roman"/>
          <w:sz w:val="20"/>
          <w:szCs w:val="20"/>
        </w:rPr>
      </w:pPr>
    </w:p>
    <w:p w:rsidR="00A810BF" w:rsidRPr="00EC1961" w:rsidRDefault="00A810BF" w:rsidP="00EC1961">
      <w:pPr>
        <w:tabs>
          <w:tab w:val="left" w:leader="dot" w:pos="4192"/>
        </w:tabs>
        <w:spacing w:after="0" w:line="360" w:lineRule="auto"/>
        <w:ind w:left="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Nazwa zamówienia ZSP2.081.3.2018 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>na rezerwację i zakup biletów lotniczych do/z Włoch oraz na transfer na/z lotniska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>w ramach projektu „Staż we Włoszech kluczem do sukcesu na rynku pracy" realizowanego w ramach programu POWER</w:t>
      </w:r>
    </w:p>
    <w:p w:rsidR="00A810BF" w:rsidRDefault="00A810BF" w:rsidP="00EC19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C1961">
        <w:rPr>
          <w:rFonts w:ascii="Times New Roman" w:eastAsia="Arial Unicode MS" w:hAnsi="Times New Roman" w:cs="Times New Roman"/>
          <w:color w:val="000000"/>
          <w:sz w:val="20"/>
          <w:szCs w:val="20"/>
        </w:rPr>
        <w:t>Zamawiający : Zespół Szkół Ponadgimnazjalnych nr 2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 Zamościu, ul. Szczebrzeska</w:t>
      </w:r>
      <w:r w:rsidRPr="00EC196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41 - w związku z realizacją projektu „Staż we Włoszech klu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czem do sukcesu na rynku pracy"</w:t>
      </w:r>
      <w:r w:rsidRPr="00EC1961">
        <w:rPr>
          <w:rFonts w:ascii="Times New Roman" w:eastAsia="Arial Unicode MS" w:hAnsi="Times New Roman" w:cs="Times New Roman"/>
          <w:color w:val="000000"/>
          <w:sz w:val="20"/>
          <w:szCs w:val="20"/>
        </w:rPr>
        <w:t>, w ramach programu POWER, zwraca się z zapytaniem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ofertowym na realizację zamówienia jak poniżej:</w:t>
      </w:r>
    </w:p>
    <w:p w:rsidR="00A810BF" w:rsidRDefault="00A810BF" w:rsidP="00D45BC1">
      <w:pPr>
        <w:spacing w:after="149" w:line="190" w:lineRule="exact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Default="00A810BF" w:rsidP="00D45BC1">
      <w:pPr>
        <w:spacing w:after="149" w:line="190" w:lineRule="exact"/>
        <w:jc w:val="center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1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>. OPIS PRZEDMIOTU ZAMÓWIENIA</w:t>
      </w:r>
    </w:p>
    <w:p w:rsidR="00A810BF" w:rsidRPr="00EC1961" w:rsidRDefault="00A810BF" w:rsidP="00D45BC1">
      <w:pPr>
        <w:spacing w:after="149" w:line="190" w:lineRule="exact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Pr="00EC1961" w:rsidRDefault="00A810BF" w:rsidP="00EC1961">
      <w:pPr>
        <w:tabs>
          <w:tab w:val="left" w:pos="1322"/>
        </w:tabs>
        <w:spacing w:after="0" w:line="360" w:lineRule="auto"/>
        <w:ind w:left="40" w:right="18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1.1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>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>Rezerwacja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ab/>
        <w:t xml:space="preserve">i zakup biletów lotniczych na przelot samolotem tam i z powrotem z bagażem (podręczny + główny) </w:t>
      </w:r>
      <w:r>
        <w:rPr>
          <w:rFonts w:ascii="Times New Roman" w:eastAsia="Arial Unicode MS" w:hAnsi="Times New Roman"/>
          <w:sz w:val="20"/>
          <w:szCs w:val="20"/>
        </w:rPr>
        <w:br/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>w związku z realizacją stażu zawodowego dla grupy 20 osób</w:t>
      </w:r>
      <w:r w:rsidRPr="00EC1961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(18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dorosłych uczniów i </w:t>
      </w:r>
      <w:r w:rsidRPr="00EC1961">
        <w:rPr>
          <w:rFonts w:ascii="Times New Roman" w:eastAsia="Arial Unicode MS" w:hAnsi="Times New Roman" w:cs="Times New Roman"/>
          <w:b/>
          <w:bCs/>
          <w:sz w:val="20"/>
          <w:szCs w:val="20"/>
        </w:rPr>
        <w:t>2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opi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ekunów) w klasie ekonomicznej. 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>Cena biletów powinna zawierać wszystkie opłaty.</w:t>
      </w:r>
    </w:p>
    <w:p w:rsidR="00A810BF" w:rsidRPr="00EC1961" w:rsidRDefault="00A810BF" w:rsidP="00EC1961">
      <w:pPr>
        <w:spacing w:after="0" w:line="360" w:lineRule="auto"/>
        <w:ind w:left="40"/>
        <w:rPr>
          <w:rFonts w:ascii="Times New Roman" w:eastAsia="Arial Unicode MS" w:hAnsi="Times New Roman" w:cs="Times New Roman"/>
          <w:sz w:val="20"/>
          <w:szCs w:val="20"/>
        </w:rPr>
      </w:pPr>
      <w:r w:rsidRPr="00EC1961">
        <w:rPr>
          <w:rFonts w:ascii="Times New Roman" w:eastAsia="Arial Unicode MS" w:hAnsi="Times New Roman" w:cs="Times New Roman"/>
          <w:b/>
          <w:bCs/>
          <w:sz w:val="20"/>
          <w:szCs w:val="20"/>
        </w:rPr>
        <w:t>Data: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30 września 2018r</w:t>
      </w:r>
    </w:p>
    <w:p w:rsidR="00A810BF" w:rsidRPr="00EC1961" w:rsidRDefault="00A810BF" w:rsidP="00EC1961">
      <w:pPr>
        <w:spacing w:after="0" w:line="360" w:lineRule="auto"/>
        <w:ind w:left="40" w:right="180"/>
        <w:rPr>
          <w:rFonts w:ascii="Times New Roman" w:eastAsia="Arial Unicode MS" w:hAnsi="Times New Roman" w:cs="Times New Roman"/>
          <w:sz w:val="20"/>
          <w:szCs w:val="20"/>
        </w:rPr>
      </w:pPr>
      <w:r w:rsidRPr="00EC1961">
        <w:rPr>
          <w:rFonts w:ascii="Times New Roman" w:eastAsia="Arial Unicode MS" w:hAnsi="Times New Roman" w:cs="Times New Roman"/>
          <w:b/>
          <w:bCs/>
          <w:sz w:val="20"/>
          <w:szCs w:val="20"/>
        </w:rPr>
        <w:t>Przelot z: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Polska - lotnisko: Warszawa, Lublin, Rzeszów,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Kraków, Katowice</w:t>
      </w:r>
      <w:r w:rsidRPr="00EC1961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Przelot do: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Włochy - lotnisko Bolonia </w:t>
      </w:r>
    </w:p>
    <w:p w:rsidR="00A810BF" w:rsidRPr="00EC1961" w:rsidRDefault="00A810BF" w:rsidP="00EC1961">
      <w:pPr>
        <w:spacing w:after="0" w:line="360" w:lineRule="auto"/>
        <w:ind w:left="40" w:right="180"/>
        <w:rPr>
          <w:rFonts w:ascii="Times New Roman" w:eastAsia="Arial Unicode MS" w:hAnsi="Times New Roman" w:cs="Times New Roman"/>
          <w:sz w:val="20"/>
          <w:szCs w:val="20"/>
        </w:rPr>
      </w:pPr>
      <w:r w:rsidRPr="00EC1961">
        <w:rPr>
          <w:rFonts w:ascii="Times New Roman" w:eastAsia="Arial Unicode MS" w:hAnsi="Times New Roman" w:cs="Times New Roman"/>
          <w:b/>
          <w:bCs/>
          <w:sz w:val="20"/>
          <w:szCs w:val="20"/>
        </w:rPr>
        <w:t>Data: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27 października 2018r</w:t>
      </w:r>
    </w:p>
    <w:p w:rsidR="00A810BF" w:rsidRPr="00EC1961" w:rsidRDefault="00A810BF" w:rsidP="00EC1961">
      <w:pPr>
        <w:spacing w:after="0" w:line="360" w:lineRule="auto"/>
        <w:ind w:left="40" w:right="180"/>
        <w:rPr>
          <w:rFonts w:ascii="Times New Roman" w:eastAsia="Arial Unicode MS" w:hAnsi="Times New Roman" w:cs="Times New Roman"/>
          <w:sz w:val="20"/>
          <w:szCs w:val="20"/>
        </w:rPr>
      </w:pPr>
      <w:r w:rsidRPr="00EC1961">
        <w:rPr>
          <w:rFonts w:ascii="Times New Roman" w:eastAsia="Arial Unicode MS" w:hAnsi="Times New Roman" w:cs="Times New Roman"/>
          <w:b/>
          <w:bCs/>
          <w:sz w:val="20"/>
          <w:szCs w:val="20"/>
        </w:rPr>
        <w:t>Przelot z: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Włochy - lotnisko Bolonia,</w:t>
      </w:r>
      <w:r w:rsidRPr="00EC1961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Przelot do: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Polska - lotnisko: Warszawa, Lublin, Rzeszów</w:t>
      </w:r>
      <w:r>
        <w:rPr>
          <w:rFonts w:ascii="Times New Roman" w:eastAsia="Arial Unicode MS" w:hAnsi="Times New Roman" w:cs="Times New Roman"/>
          <w:sz w:val="20"/>
          <w:szCs w:val="20"/>
        </w:rPr>
        <w:t>, Kraków, Katowice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A810BF" w:rsidRDefault="00A810BF" w:rsidP="00EC19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810BF" w:rsidRDefault="00A810BF" w:rsidP="007512C6">
      <w:pPr>
        <w:pStyle w:val="Bodytext1"/>
        <w:shd w:val="clear" w:color="auto" w:fill="auto"/>
        <w:spacing w:before="0" w:after="0" w:line="360" w:lineRule="auto"/>
        <w:ind w:left="40" w:right="181"/>
        <w:jc w:val="both"/>
        <w:rPr>
          <w:rFonts w:eastAsia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1.2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>.Transfer dla grupy 20 osób (18 dorosłych uczniów i 2 opiekunów) na trasie Zamość, siedziba szkoły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na lotnisko w dniu 30 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>września 2018r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oraz na trasie z lotniska do Zamościa, siedziba szkoły w dniu 27 października 2018r - w związku </w:t>
      </w:r>
      <w:r>
        <w:rPr>
          <w:rFonts w:eastAsia="Arial Unicode MS"/>
          <w:sz w:val="20"/>
          <w:szCs w:val="20"/>
        </w:rPr>
        <w:br/>
      </w:r>
      <w:r>
        <w:rPr>
          <w:rFonts w:ascii="Times New Roman" w:eastAsia="Arial Unicode MS" w:hAnsi="Times New Roman" w:cs="Times New Roman"/>
          <w:sz w:val="20"/>
          <w:szCs w:val="20"/>
        </w:rPr>
        <w:t>z określonym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w pkt.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1</w:t>
      </w:r>
      <w:r w:rsidRPr="00EC1961">
        <w:rPr>
          <w:rFonts w:ascii="Times New Roman" w:eastAsia="Arial Unicode MS" w:hAnsi="Times New Roman" w:cs="Times New Roman"/>
          <w:sz w:val="20"/>
          <w:szCs w:val="20"/>
        </w:rPr>
        <w:t xml:space="preserve"> przelotem samolotem tam i z powrotem na trasie Polska -Włochy, Włochy Polska.</w:t>
      </w:r>
    </w:p>
    <w:p w:rsidR="00A810BF" w:rsidRPr="007512C6" w:rsidRDefault="00A810BF" w:rsidP="007512C6">
      <w:pPr>
        <w:pStyle w:val="Bodytext1"/>
        <w:shd w:val="clear" w:color="auto" w:fill="auto"/>
        <w:spacing w:before="0" w:after="0" w:line="360" w:lineRule="auto"/>
        <w:ind w:left="40" w:right="181"/>
        <w:jc w:val="both"/>
        <w:rPr>
          <w:rFonts w:eastAsia="Arial Unicode MS"/>
          <w:sz w:val="20"/>
          <w:szCs w:val="20"/>
        </w:rPr>
      </w:pPr>
    </w:p>
    <w:p w:rsidR="00A810BF" w:rsidRDefault="00A810BF" w:rsidP="007512C6">
      <w:pPr>
        <w:spacing w:after="149" w:line="190" w:lineRule="exact"/>
        <w:jc w:val="center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2</w:t>
      </w:r>
      <w:r w:rsidRPr="007512C6">
        <w:rPr>
          <w:rFonts w:ascii="Times New Roman" w:eastAsia="Arial Unicode MS" w:hAnsi="Times New Roman" w:cs="Times New Roman"/>
          <w:sz w:val="20"/>
          <w:szCs w:val="20"/>
        </w:rPr>
        <w:t>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512C6">
        <w:rPr>
          <w:rFonts w:ascii="Times New Roman" w:eastAsia="Arial Unicode MS" w:hAnsi="Times New Roman" w:cs="Times New Roman"/>
          <w:sz w:val="20"/>
          <w:szCs w:val="20"/>
        </w:rPr>
        <w:t>DODATKOWE WARUNKI ZAMÓWIENIA</w:t>
      </w:r>
    </w:p>
    <w:p w:rsidR="00A810BF" w:rsidRPr="007512C6" w:rsidRDefault="00A810BF" w:rsidP="007512C6">
      <w:pPr>
        <w:spacing w:after="149" w:line="190" w:lineRule="exact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Pr="007512C6" w:rsidRDefault="00A810BF" w:rsidP="007512C6">
      <w:pPr>
        <w:tabs>
          <w:tab w:val="left" w:pos="400"/>
        </w:tabs>
        <w:spacing w:after="0" w:line="360" w:lineRule="auto"/>
        <w:ind w:left="40" w:right="18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512C6">
        <w:rPr>
          <w:rFonts w:ascii="Times New Roman" w:eastAsia="Arial Unicode MS" w:hAnsi="Times New Roman" w:cs="Times New Roman"/>
          <w:sz w:val="20"/>
          <w:szCs w:val="20"/>
        </w:rPr>
        <w:t>2.1.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512C6">
        <w:rPr>
          <w:rFonts w:ascii="Times New Roman" w:eastAsia="Arial Unicode MS" w:hAnsi="Times New Roman" w:cs="Times New Roman"/>
          <w:sz w:val="20"/>
          <w:szCs w:val="20"/>
        </w:rPr>
        <w:t>Wykonawca zapewni bilet najtańszy na rynku na danej trasie, z uwzględnieniem warunków podróży określonych przez Zamawiającego;</w:t>
      </w:r>
    </w:p>
    <w:p w:rsidR="00A810BF" w:rsidRPr="007512C6" w:rsidRDefault="00A810BF" w:rsidP="00D2627D">
      <w:pPr>
        <w:tabs>
          <w:tab w:val="left" w:pos="842"/>
        </w:tabs>
        <w:spacing w:after="0" w:line="360" w:lineRule="auto"/>
        <w:ind w:right="18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512C6">
        <w:rPr>
          <w:rFonts w:ascii="Times New Roman" w:eastAsia="Arial Unicode MS" w:hAnsi="Times New Roman" w:cs="Times New Roman"/>
          <w:sz w:val="20"/>
          <w:szCs w:val="20"/>
        </w:rPr>
        <w:t>2.2.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512C6">
        <w:rPr>
          <w:rFonts w:ascii="Times New Roman" w:eastAsia="Arial Unicode MS" w:hAnsi="Times New Roman" w:cs="Times New Roman"/>
          <w:sz w:val="20"/>
          <w:szCs w:val="20"/>
        </w:rPr>
        <w:t>Cena</w:t>
      </w:r>
      <w:r w:rsidRPr="007512C6">
        <w:rPr>
          <w:rFonts w:ascii="Times New Roman" w:eastAsia="Arial Unicode MS" w:hAnsi="Times New Roman" w:cs="Times New Roman"/>
          <w:sz w:val="20"/>
          <w:szCs w:val="20"/>
        </w:rPr>
        <w:tab/>
        <w:t>biletu powinna obejmować łącznie wszystkie opłaty lotniskowe, bagażowe, ma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nipulacyjne i inne przewidziane </w:t>
      </w:r>
      <w:r w:rsidRPr="007512C6">
        <w:rPr>
          <w:rFonts w:ascii="Times New Roman" w:eastAsia="Arial Unicode MS" w:hAnsi="Times New Roman" w:cs="Times New Roman"/>
          <w:sz w:val="20"/>
          <w:szCs w:val="20"/>
        </w:rPr>
        <w:t>przez przewoźnika,</w:t>
      </w:r>
    </w:p>
    <w:p w:rsidR="00A810BF" w:rsidRPr="007512C6" w:rsidRDefault="00A810BF" w:rsidP="00720917">
      <w:pPr>
        <w:tabs>
          <w:tab w:val="left" w:pos="962"/>
        </w:tabs>
        <w:spacing w:after="0" w:line="360" w:lineRule="auto"/>
        <w:rPr>
          <w:rFonts w:ascii="Times New Roman" w:eastAsia="Arial Unicode MS" w:hAnsi="Times New Roman"/>
          <w:sz w:val="20"/>
          <w:szCs w:val="20"/>
        </w:rPr>
      </w:pPr>
      <w:r w:rsidRPr="007512C6">
        <w:rPr>
          <w:rFonts w:ascii="Times New Roman" w:eastAsia="Arial Unicode MS" w:hAnsi="Times New Roman" w:cs="Times New Roman"/>
          <w:sz w:val="20"/>
          <w:szCs w:val="20"/>
        </w:rPr>
        <w:t>2.3.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512C6">
        <w:rPr>
          <w:rFonts w:ascii="Times New Roman" w:eastAsia="Arial Unicode MS" w:hAnsi="Times New Roman" w:cs="Times New Roman"/>
          <w:sz w:val="20"/>
          <w:szCs w:val="20"/>
        </w:rPr>
        <w:t>Każdy</w:t>
      </w:r>
      <w:r w:rsidRPr="007512C6">
        <w:rPr>
          <w:rFonts w:ascii="Times New Roman" w:eastAsia="Arial Unicode MS" w:hAnsi="Times New Roman" w:cs="Times New Roman"/>
          <w:sz w:val="20"/>
          <w:szCs w:val="20"/>
        </w:rPr>
        <w:tab/>
        <w:t>z uczestników może zabrać bagaż podręczny (do 10 kg) oraz rejestrowany (15kg</w:t>
      </w:r>
      <w:r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810BF" w:rsidRDefault="00A810BF" w:rsidP="00720917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512C6">
        <w:rPr>
          <w:rFonts w:ascii="Times New Roman" w:eastAsia="Arial Unicode MS" w:hAnsi="Times New Roman" w:cs="Times New Roman"/>
          <w:color w:val="000000"/>
          <w:sz w:val="20"/>
          <w:szCs w:val="20"/>
        </w:rPr>
        <w:t>2.4.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7512C6">
        <w:rPr>
          <w:rFonts w:ascii="Times New Roman" w:eastAsia="Arial Unicode MS" w:hAnsi="Times New Roman" w:cs="Times New Roman"/>
          <w:color w:val="000000"/>
          <w:sz w:val="20"/>
          <w:szCs w:val="20"/>
        </w:rPr>
        <w:t>W dniu zawarcia umowy z Wykonawcą Zamawiający dostarczy listę uc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zestników z odpowiednimi danymi,</w:t>
      </w:r>
    </w:p>
    <w:p w:rsidR="00A810BF" w:rsidRPr="00303B8B" w:rsidRDefault="00A810BF" w:rsidP="00720917">
      <w:pPr>
        <w:tabs>
          <w:tab w:val="left" w:pos="810"/>
        </w:tabs>
        <w:spacing w:after="0" w:line="360" w:lineRule="auto"/>
        <w:ind w:right="20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2.5.</w:t>
      </w:r>
      <w:r w:rsidRPr="00303B8B">
        <w:rPr>
          <w:rFonts w:ascii="Times New Roman" w:eastAsia="Arial Unicode MS" w:hAnsi="Times New Roman" w:cs="Times New Roman"/>
          <w:sz w:val="20"/>
          <w:szCs w:val="20"/>
        </w:rPr>
        <w:t>Wykonawca jest zobowiązany do dostarczenia biletów w terminie do 5 dni od dnia podpisania umowy dotyczącej zakupu i dostawy biletów lotni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czych, po wystawieniu prawidłowej </w:t>
      </w:r>
      <w:r w:rsidRPr="00303B8B">
        <w:rPr>
          <w:rFonts w:ascii="Times New Roman" w:eastAsia="Arial Unicode MS" w:hAnsi="Times New Roman" w:cs="Times New Roman"/>
          <w:sz w:val="20"/>
          <w:szCs w:val="20"/>
        </w:rPr>
        <w:t>faktury i dokonaniu płatności na konto Wykonawcy wskazane na fakturze - bezpośrednio do siedziby Zamawiającego : Zespołu Szkół Ponadgimnazjalnych nr 2 w Zamoś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ciu, przy ul. Szczebrzeskiej </w:t>
      </w:r>
      <w:r w:rsidRPr="00303B8B">
        <w:rPr>
          <w:rFonts w:ascii="Times New Roman" w:eastAsia="Arial Unicode MS" w:hAnsi="Times New Roman" w:cs="Times New Roman"/>
          <w:sz w:val="20"/>
          <w:szCs w:val="20"/>
        </w:rPr>
        <w:t>41.</w:t>
      </w:r>
    </w:p>
    <w:p w:rsidR="00A810BF" w:rsidRPr="00303B8B" w:rsidRDefault="00A810BF" w:rsidP="00957D30">
      <w:pPr>
        <w:tabs>
          <w:tab w:val="left" w:pos="188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2.6. Zamawiający </w:t>
      </w:r>
      <w:r w:rsidRPr="00303B8B">
        <w:rPr>
          <w:rFonts w:ascii="Times New Roman" w:eastAsia="Arial Unicode MS" w:hAnsi="Times New Roman" w:cs="Times New Roman"/>
          <w:sz w:val="20"/>
          <w:szCs w:val="20"/>
        </w:rPr>
        <w:t>nie dopuszcza składania ofert częściowych.</w:t>
      </w:r>
    </w:p>
    <w:p w:rsidR="00A810BF" w:rsidRDefault="00A810BF" w:rsidP="007512C6">
      <w:pPr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810BF" w:rsidRPr="002D255B" w:rsidRDefault="00A810BF" w:rsidP="00832039">
      <w:pPr>
        <w:spacing w:after="0" w:line="36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2D255B">
        <w:rPr>
          <w:rFonts w:ascii="Times New Roman" w:eastAsia="Arial Unicode MS" w:hAnsi="Times New Roman" w:cs="Times New Roman"/>
          <w:sz w:val="20"/>
          <w:szCs w:val="20"/>
        </w:rPr>
        <w:t>Wspólny słownik zamówień</w:t>
      </w:r>
    </w:p>
    <w:p w:rsidR="00A810BF" w:rsidRDefault="00A810BF" w:rsidP="00832039">
      <w:pPr>
        <w:pStyle w:val="Bodytext1"/>
        <w:shd w:val="clear" w:color="auto" w:fill="auto"/>
        <w:spacing w:before="0" w:after="0" w:line="360" w:lineRule="auto"/>
        <w:ind w:right="4720"/>
        <w:rPr>
          <w:rFonts w:eastAsia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832039">
        <w:rPr>
          <w:rFonts w:ascii="Times New Roman" w:eastAsia="Arial Unicode MS" w:hAnsi="Times New Roman" w:cs="Times New Roman"/>
          <w:sz w:val="20"/>
          <w:szCs w:val="20"/>
        </w:rPr>
        <w:t xml:space="preserve">63510000-7 Usługi biur podróży i podobne </w:t>
      </w:r>
    </w:p>
    <w:p w:rsidR="00A810BF" w:rsidRPr="00832039" w:rsidRDefault="00A810BF" w:rsidP="00832039">
      <w:pPr>
        <w:spacing w:after="0" w:line="360" w:lineRule="auto"/>
        <w:ind w:right="4720"/>
        <w:rPr>
          <w:rFonts w:ascii="Times New Roman" w:eastAsia="Arial Unicode MS" w:hAnsi="Times New Roman" w:cs="Times New Roman"/>
          <w:sz w:val="20"/>
          <w:szCs w:val="20"/>
        </w:rPr>
      </w:pPr>
      <w:r w:rsidRPr="00832039">
        <w:rPr>
          <w:rFonts w:ascii="Times New Roman" w:eastAsia="Arial Unicode MS" w:hAnsi="Times New Roman" w:cs="Times New Roman"/>
          <w:sz w:val="20"/>
          <w:szCs w:val="20"/>
        </w:rPr>
        <w:t>60172000-4 Wynajem autobusów i autokarów wraz z kierowcą</w:t>
      </w:r>
    </w:p>
    <w:p w:rsidR="00A810BF" w:rsidRPr="00832039" w:rsidRDefault="00A810BF" w:rsidP="00832039">
      <w:pPr>
        <w:spacing w:after="0" w:line="360" w:lineRule="auto"/>
        <w:ind w:right="4720"/>
        <w:rPr>
          <w:rFonts w:ascii="Times New Roman" w:eastAsia="Arial Unicode MS" w:hAnsi="Times New Roman" w:cs="Times New Roman"/>
          <w:sz w:val="20"/>
          <w:szCs w:val="20"/>
        </w:rPr>
      </w:pPr>
      <w:r w:rsidRPr="00832039">
        <w:rPr>
          <w:rFonts w:ascii="Times New Roman" w:eastAsia="Arial Unicode MS" w:hAnsi="Times New Roman" w:cs="Times New Roman"/>
          <w:sz w:val="20"/>
          <w:szCs w:val="20"/>
        </w:rPr>
        <w:t xml:space="preserve">60400000-2 Usługi transportu lotniczego </w:t>
      </w:r>
    </w:p>
    <w:p w:rsidR="00A810BF" w:rsidRPr="00832039" w:rsidRDefault="00A810BF" w:rsidP="00832039">
      <w:pPr>
        <w:spacing w:after="0" w:line="360" w:lineRule="auto"/>
        <w:ind w:right="4720"/>
        <w:rPr>
          <w:rFonts w:ascii="Times New Roman" w:eastAsia="Arial Unicode MS" w:hAnsi="Times New Roman" w:cs="Times New Roman"/>
          <w:sz w:val="20"/>
          <w:szCs w:val="20"/>
        </w:rPr>
      </w:pPr>
      <w:r w:rsidRPr="00832039">
        <w:rPr>
          <w:rFonts w:ascii="Times New Roman" w:eastAsia="Arial Unicode MS" w:hAnsi="Times New Roman" w:cs="Times New Roman"/>
          <w:sz w:val="20"/>
          <w:szCs w:val="20"/>
        </w:rPr>
        <w:t>60440000-4 Usługi lotnicze i podobne</w:t>
      </w:r>
    </w:p>
    <w:p w:rsidR="00A810BF" w:rsidRDefault="00A810BF" w:rsidP="007512C6">
      <w:pPr>
        <w:rPr>
          <w:rFonts w:ascii="Times New Roman" w:hAnsi="Times New Roman" w:cs="Times New Roman"/>
          <w:sz w:val="20"/>
          <w:szCs w:val="20"/>
        </w:rPr>
      </w:pPr>
    </w:p>
    <w:p w:rsidR="00A810BF" w:rsidRDefault="00A810BF" w:rsidP="002D255B">
      <w:pPr>
        <w:pStyle w:val="Bodytext1"/>
        <w:shd w:val="clear" w:color="auto" w:fill="auto"/>
        <w:spacing w:before="0" w:after="0" w:line="360" w:lineRule="auto"/>
        <w:jc w:val="center"/>
        <w:rPr>
          <w:rFonts w:eastAsia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3</w:t>
      </w:r>
      <w:r w:rsidRPr="002D255B">
        <w:rPr>
          <w:rFonts w:ascii="Times New Roman" w:eastAsia="Arial Unicode MS" w:hAnsi="Times New Roman" w:cs="Times New Roman"/>
          <w:sz w:val="20"/>
          <w:szCs w:val="20"/>
        </w:rPr>
        <w:t>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2D255B">
        <w:rPr>
          <w:rFonts w:ascii="Times New Roman" w:eastAsia="Arial Unicode MS" w:hAnsi="Times New Roman" w:cs="Times New Roman"/>
          <w:sz w:val="20"/>
          <w:szCs w:val="20"/>
        </w:rPr>
        <w:t>TERMIN REALIZACJI ZAMÓWIENIA</w:t>
      </w:r>
    </w:p>
    <w:p w:rsidR="00A810BF" w:rsidRPr="002D255B" w:rsidRDefault="00A810BF" w:rsidP="002D255B">
      <w:pPr>
        <w:pStyle w:val="Bodytext1"/>
        <w:shd w:val="clear" w:color="auto" w:fill="auto"/>
        <w:spacing w:before="0" w:after="0" w:line="360" w:lineRule="auto"/>
        <w:jc w:val="center"/>
        <w:rPr>
          <w:rFonts w:eastAsia="Arial Unicode MS"/>
          <w:sz w:val="20"/>
          <w:szCs w:val="20"/>
        </w:rPr>
      </w:pPr>
    </w:p>
    <w:p w:rsidR="00A810BF" w:rsidRPr="002D255B" w:rsidRDefault="00A810BF" w:rsidP="00957D30">
      <w:pPr>
        <w:tabs>
          <w:tab w:val="left" w:pos="978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3.1. </w:t>
      </w:r>
      <w:r w:rsidRPr="002D255B">
        <w:rPr>
          <w:rFonts w:ascii="Times New Roman" w:eastAsia="Arial Unicode MS" w:hAnsi="Times New Roman" w:cs="Times New Roman"/>
          <w:sz w:val="20"/>
          <w:szCs w:val="20"/>
        </w:rPr>
        <w:t>Przedmiot zamówienia należy wykonać zgodnie z harmonogramem podanym przez Zamawiającego</w:t>
      </w:r>
    </w:p>
    <w:p w:rsidR="00A810BF" w:rsidRDefault="00A810BF" w:rsidP="002D255B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Default="00A810BF" w:rsidP="002D255B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  <w:r w:rsidRPr="002D255B">
        <w:rPr>
          <w:rFonts w:ascii="Times New Roman" w:eastAsia="Arial Unicode MS" w:hAnsi="Times New Roman" w:cs="Times New Roman"/>
          <w:sz w:val="20"/>
          <w:szCs w:val="20"/>
        </w:rPr>
        <w:t>4. DANE DOTYCZĄCE OFERTY</w:t>
      </w:r>
    </w:p>
    <w:p w:rsidR="00A810BF" w:rsidRPr="002D255B" w:rsidRDefault="00A810BF" w:rsidP="002D255B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Pr="002D255B" w:rsidRDefault="00A810BF" w:rsidP="00957D30">
      <w:pPr>
        <w:spacing w:after="0" w:line="360" w:lineRule="auto"/>
        <w:ind w:right="20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D255B">
        <w:rPr>
          <w:rFonts w:ascii="Times New Roman" w:eastAsia="Arial Unicode MS" w:hAnsi="Times New Roman" w:cs="Times New Roman"/>
          <w:sz w:val="20"/>
          <w:szCs w:val="20"/>
        </w:rPr>
        <w:t>4.1.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2D255B">
        <w:rPr>
          <w:rFonts w:ascii="Times New Roman" w:eastAsia="Arial Unicode MS" w:hAnsi="Times New Roman" w:cs="Times New Roman"/>
          <w:sz w:val="20"/>
          <w:szCs w:val="20"/>
        </w:rPr>
        <w:t>Oferta powinna zawierać cenę brutto za wykonanie przedmiotu zamówienia - zaproponowana cena uwzględniać powinna wszelkie koszty związane z realizacją zamówienia.</w:t>
      </w:r>
    </w:p>
    <w:p w:rsidR="00A810BF" w:rsidRDefault="00A810BF" w:rsidP="002D255B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Default="00A810BF" w:rsidP="002D255B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  <w:r w:rsidRPr="002D255B">
        <w:rPr>
          <w:rFonts w:ascii="Times New Roman" w:eastAsia="Arial Unicode MS" w:hAnsi="Times New Roman" w:cs="Times New Roman"/>
          <w:sz w:val="20"/>
          <w:szCs w:val="20"/>
        </w:rPr>
        <w:t>5.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2D255B">
        <w:rPr>
          <w:rFonts w:ascii="Times New Roman" w:eastAsia="Arial Unicode MS" w:hAnsi="Times New Roman" w:cs="Times New Roman"/>
          <w:sz w:val="20"/>
          <w:szCs w:val="20"/>
        </w:rPr>
        <w:t>KRYTERIUM WYBORU OFERTY</w:t>
      </w:r>
    </w:p>
    <w:p w:rsidR="00A810BF" w:rsidRDefault="00A810BF" w:rsidP="002D255B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Pr="002D255B" w:rsidRDefault="00A810BF" w:rsidP="00957D30">
      <w:pPr>
        <w:tabs>
          <w:tab w:val="left" w:pos="1238"/>
        </w:tabs>
        <w:spacing w:after="0" w:line="360" w:lineRule="auto"/>
        <w:ind w:right="20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5.1. Cena 100%. </w:t>
      </w:r>
      <w:r w:rsidRPr="002D255B">
        <w:rPr>
          <w:rFonts w:ascii="Times New Roman" w:eastAsia="Arial Unicode MS" w:hAnsi="Times New Roman" w:cs="Times New Roman"/>
          <w:sz w:val="20"/>
          <w:szCs w:val="20"/>
        </w:rPr>
        <w:t>Zamawiający dokona wyboru oferty, która okaże się najkorz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ystniejsza w oparciu o przyjęte </w:t>
      </w:r>
      <w:r w:rsidRPr="002D255B">
        <w:rPr>
          <w:rFonts w:ascii="Times New Roman" w:eastAsia="Arial Unicode MS" w:hAnsi="Times New Roman" w:cs="Times New Roman"/>
          <w:sz w:val="20"/>
          <w:szCs w:val="20"/>
        </w:rPr>
        <w:t>kryterium oceny ofert - najkorzystniejsza cena.</w:t>
      </w:r>
    </w:p>
    <w:p w:rsidR="00A810BF" w:rsidRDefault="00A810BF" w:rsidP="00957D30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Default="00A810BF" w:rsidP="002442A9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  <w:r w:rsidRPr="00957D30">
        <w:rPr>
          <w:rFonts w:ascii="Times New Roman" w:eastAsia="Arial Unicode MS" w:hAnsi="Times New Roman" w:cs="Times New Roman"/>
          <w:sz w:val="20"/>
          <w:szCs w:val="20"/>
        </w:rPr>
        <w:t>6.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957D30">
        <w:rPr>
          <w:rFonts w:ascii="Times New Roman" w:eastAsia="Arial Unicode MS" w:hAnsi="Times New Roman" w:cs="Times New Roman"/>
          <w:sz w:val="20"/>
          <w:szCs w:val="20"/>
        </w:rPr>
        <w:t>OPIS SPOSOBU OBLICZENIA CENY</w:t>
      </w:r>
    </w:p>
    <w:p w:rsidR="00A810BF" w:rsidRPr="00957D30" w:rsidRDefault="00A810BF" w:rsidP="00957D30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Pr="00957D30" w:rsidRDefault="00A810BF" w:rsidP="00957D30">
      <w:pPr>
        <w:tabs>
          <w:tab w:val="left" w:pos="2385"/>
        </w:tabs>
        <w:spacing w:after="0" w:line="36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6.1.  </w:t>
      </w:r>
      <w:r w:rsidRPr="00957D30">
        <w:rPr>
          <w:rFonts w:ascii="Times New Roman" w:eastAsia="Arial Unicode MS" w:hAnsi="Times New Roman" w:cs="Times New Roman"/>
          <w:sz w:val="20"/>
          <w:szCs w:val="20"/>
        </w:rPr>
        <w:t>Cena w ofercie musi być wyrażona cyfrowo i słownie jako cena brutto.</w:t>
      </w:r>
    </w:p>
    <w:p w:rsidR="00A810BF" w:rsidRPr="00957D30" w:rsidRDefault="00A810BF" w:rsidP="00957D30">
      <w:pPr>
        <w:tabs>
          <w:tab w:val="left" w:pos="2390"/>
        </w:tabs>
        <w:spacing w:after="0" w:line="36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6.2. </w:t>
      </w:r>
      <w:r w:rsidRPr="00957D30">
        <w:rPr>
          <w:rFonts w:ascii="Times New Roman" w:eastAsia="Arial Unicode MS" w:hAnsi="Times New Roman" w:cs="Times New Roman"/>
          <w:sz w:val="20"/>
          <w:szCs w:val="20"/>
        </w:rPr>
        <w:t>Wszystkie wartości powinny być liczone do dwóch miejsc po przecinku.</w:t>
      </w:r>
    </w:p>
    <w:p w:rsidR="00A810BF" w:rsidRPr="00957D30" w:rsidRDefault="00A810BF" w:rsidP="00957D30">
      <w:pPr>
        <w:tabs>
          <w:tab w:val="left" w:pos="2385"/>
        </w:tabs>
        <w:spacing w:after="0" w:line="36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6.3. </w:t>
      </w:r>
      <w:r w:rsidRPr="00957D30">
        <w:rPr>
          <w:rFonts w:ascii="Times New Roman" w:eastAsia="Arial Unicode MS" w:hAnsi="Times New Roman" w:cs="Times New Roman"/>
          <w:sz w:val="20"/>
          <w:szCs w:val="20"/>
        </w:rPr>
        <w:t>Cena podana w ofercie powinna obejmować wszystkie koszty i składniki związane z wykonaniem zamówienia.</w:t>
      </w:r>
      <w:r>
        <w:rPr>
          <w:rFonts w:ascii="Times New Roman" w:eastAsia="Arial Unicode MS" w:hAnsi="Times New Roman"/>
          <w:sz w:val="20"/>
          <w:szCs w:val="20"/>
        </w:rPr>
        <w:br/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6.4. </w:t>
      </w:r>
      <w:r w:rsidRPr="00957D30">
        <w:rPr>
          <w:rFonts w:ascii="Times New Roman" w:eastAsia="Arial Unicode MS" w:hAnsi="Times New Roman" w:cs="Times New Roman"/>
          <w:sz w:val="20"/>
          <w:szCs w:val="20"/>
        </w:rPr>
        <w:t>Cena może być tylko jedna.</w:t>
      </w:r>
    </w:p>
    <w:p w:rsidR="00A810BF" w:rsidRPr="00957D30" w:rsidRDefault="00A810BF" w:rsidP="00A409E3">
      <w:pPr>
        <w:tabs>
          <w:tab w:val="left" w:pos="238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6.5. </w:t>
      </w:r>
      <w:r w:rsidRPr="00957D30">
        <w:rPr>
          <w:rFonts w:ascii="Times New Roman" w:eastAsia="Arial Unicode MS" w:hAnsi="Times New Roman" w:cs="Times New Roman"/>
          <w:sz w:val="20"/>
          <w:szCs w:val="20"/>
        </w:rPr>
        <w:t>Cena podana przez wykonawcę nie będzie podczas wykonywania umowy podlegały waloryzacji, stosownie do postanowień zawartych w treści umowy.</w:t>
      </w:r>
    </w:p>
    <w:p w:rsidR="00A810BF" w:rsidRPr="00957D30" w:rsidRDefault="00A810BF" w:rsidP="00957D30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6.6. </w:t>
      </w:r>
      <w:r w:rsidRPr="00957D30">
        <w:rPr>
          <w:rFonts w:ascii="Times New Roman" w:eastAsia="Arial Unicode MS" w:hAnsi="Times New Roman" w:cs="Times New Roman"/>
          <w:color w:val="000000"/>
          <w:sz w:val="20"/>
          <w:szCs w:val="20"/>
        </w:rPr>
        <w:t>Cena ofertowa musi zawierać wszelkie wydatki oraz ryzyko związane z koniecznością zrealizowania przedmiotu zamówienia</w:t>
      </w:r>
    </w:p>
    <w:p w:rsidR="00A810BF" w:rsidRDefault="00A810BF" w:rsidP="00185930">
      <w:pPr>
        <w:spacing w:after="188" w:line="190" w:lineRule="exact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Default="00A810BF" w:rsidP="00185930">
      <w:pPr>
        <w:spacing w:after="188" w:line="190" w:lineRule="exact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Default="00A810BF" w:rsidP="00185930">
      <w:pPr>
        <w:spacing w:after="188" w:line="190" w:lineRule="exact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Pr="00185930" w:rsidRDefault="00A810BF" w:rsidP="00185930">
      <w:pPr>
        <w:spacing w:after="188" w:line="190" w:lineRule="exact"/>
        <w:jc w:val="center"/>
        <w:rPr>
          <w:rFonts w:ascii="Times New Roman" w:eastAsia="Arial Unicode MS" w:hAnsi="Times New Roman"/>
          <w:sz w:val="20"/>
          <w:szCs w:val="20"/>
        </w:rPr>
      </w:pPr>
      <w:r w:rsidRPr="00185930">
        <w:rPr>
          <w:rFonts w:ascii="Times New Roman" w:eastAsia="Arial Unicode MS" w:hAnsi="Times New Roman" w:cs="Times New Roman"/>
          <w:sz w:val="20"/>
          <w:szCs w:val="20"/>
        </w:rPr>
        <w:t>7.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85930">
        <w:rPr>
          <w:rFonts w:ascii="Times New Roman" w:eastAsia="Arial Unicode MS" w:hAnsi="Times New Roman" w:cs="Times New Roman"/>
          <w:sz w:val="20"/>
          <w:szCs w:val="20"/>
        </w:rPr>
        <w:t>MIEJSCE ORAZ T</w:t>
      </w:r>
      <w:r>
        <w:rPr>
          <w:rFonts w:ascii="Times New Roman" w:eastAsia="Arial Unicode MS" w:hAnsi="Times New Roman" w:cs="Times New Roman"/>
          <w:sz w:val="20"/>
          <w:szCs w:val="20"/>
        </w:rPr>
        <w:t>ERMIN ZŁOZENIA I OTWARCIA OFERT</w:t>
      </w:r>
    </w:p>
    <w:p w:rsidR="00A810BF" w:rsidRPr="00185930" w:rsidRDefault="00A810BF" w:rsidP="007618FB">
      <w:pPr>
        <w:tabs>
          <w:tab w:val="left" w:leader="dot" w:pos="5913"/>
        </w:tabs>
        <w:spacing w:after="0"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185930">
        <w:rPr>
          <w:rFonts w:ascii="Times New Roman" w:eastAsia="Arial Unicode MS" w:hAnsi="Times New Roman" w:cs="Times New Roman"/>
          <w:sz w:val="20"/>
          <w:szCs w:val="20"/>
        </w:rPr>
        <w:t>7.1.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85930">
        <w:rPr>
          <w:rFonts w:ascii="Times New Roman" w:eastAsia="Arial Unicode MS" w:hAnsi="Times New Roman" w:cs="Times New Roman"/>
          <w:sz w:val="20"/>
          <w:szCs w:val="20"/>
        </w:rPr>
        <w:t>Ofertę nale</w:t>
      </w:r>
      <w:r>
        <w:rPr>
          <w:rFonts w:ascii="Times New Roman" w:eastAsia="Arial Unicode MS" w:hAnsi="Times New Roman" w:cs="Times New Roman"/>
          <w:sz w:val="20"/>
          <w:szCs w:val="20"/>
        </w:rPr>
        <w:t>ży złożyć do godziny 12.00 dnia 23 stycznia 2018</w:t>
      </w:r>
      <w:r w:rsidRPr="00185930">
        <w:rPr>
          <w:rFonts w:ascii="Times New Roman" w:eastAsia="Arial Unicode MS" w:hAnsi="Times New Roman" w:cs="Times New Roman"/>
          <w:sz w:val="20"/>
          <w:szCs w:val="20"/>
        </w:rPr>
        <w:t>r. w siedzibie szkoły. Oferta może być również złożona pisemnie -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85930">
        <w:rPr>
          <w:rFonts w:ascii="Times New Roman" w:eastAsia="Arial Unicode MS" w:hAnsi="Times New Roman" w:cs="Times New Roman"/>
          <w:sz w:val="20"/>
          <w:szCs w:val="20"/>
        </w:rPr>
        <w:t xml:space="preserve">drogą pocztową (decyduje godzina i data na stemplu pocztowym) na adres. Zespół Szkół Ponadgimnazjalnych nr 2 w Zamościu, ul. Szczebrzeska nr 41, 22-400 Zamość , lub elektronicznie </w:t>
      </w:r>
      <w:r>
        <w:rPr>
          <w:rFonts w:ascii="Times New Roman" w:eastAsia="Arial Unicode MS" w:hAnsi="Times New Roman" w:cs="Times New Roman"/>
          <w:sz w:val="20"/>
          <w:szCs w:val="20"/>
        </w:rPr>
        <w:t>–</w:t>
      </w:r>
      <w:r w:rsidRPr="00185930">
        <w:rPr>
          <w:rFonts w:ascii="Times New Roman" w:eastAsia="Arial Unicode MS" w:hAnsi="Times New Roman" w:cs="Times New Roman"/>
          <w:sz w:val="20"/>
          <w:szCs w:val="20"/>
        </w:rPr>
        <w:t xml:space="preserve"> drogą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85930">
        <w:rPr>
          <w:rFonts w:ascii="Times New Roman" w:eastAsia="Arial Unicode MS" w:hAnsi="Times New Roman" w:cs="Times New Roman"/>
          <w:sz w:val="20"/>
          <w:szCs w:val="20"/>
        </w:rPr>
        <w:t>mailową (decyduje godzina i data otrz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ymania maila) na adres mailowy </w:t>
      </w:r>
      <w:hyperlink r:id="rId7" w:history="1">
        <w:r w:rsidRPr="007618FB">
          <w:rPr>
            <w:rFonts w:ascii="Times New Roman" w:hAnsi="Times New Roman" w:cs="Times New Roman"/>
            <w:sz w:val="20"/>
            <w:szCs w:val="20"/>
          </w:rPr>
          <w:t>zsp-2@wp.pl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  <w:r w:rsidRPr="007618FB">
        <w:rPr>
          <w:b/>
          <w:bCs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A810BF" w:rsidRPr="00185930" w:rsidRDefault="00A810BF" w:rsidP="007618FB">
      <w:pPr>
        <w:tabs>
          <w:tab w:val="left" w:pos="81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7.2.  </w:t>
      </w:r>
      <w:r w:rsidRPr="00185930">
        <w:rPr>
          <w:rFonts w:ascii="Times New Roman" w:eastAsia="Arial Unicode MS" w:hAnsi="Times New Roman" w:cs="Times New Roman"/>
          <w:sz w:val="20"/>
          <w:szCs w:val="20"/>
        </w:rPr>
        <w:t>Zaleca się, aby ofertę sporządzić na załączonym druku „Formularz oferty".</w:t>
      </w:r>
    </w:p>
    <w:p w:rsidR="00A810BF" w:rsidRDefault="00A810BF" w:rsidP="007618FB">
      <w:pPr>
        <w:spacing w:after="0"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185930">
        <w:rPr>
          <w:rFonts w:ascii="Times New Roman" w:eastAsia="Arial Unicode MS" w:hAnsi="Times New Roman" w:cs="Times New Roman"/>
          <w:sz w:val="20"/>
          <w:szCs w:val="20"/>
        </w:rPr>
        <w:t>7.3.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85930">
        <w:rPr>
          <w:rFonts w:ascii="Times New Roman" w:eastAsia="Arial Unicode MS" w:hAnsi="Times New Roman" w:cs="Times New Roman"/>
          <w:sz w:val="20"/>
          <w:szCs w:val="20"/>
        </w:rPr>
        <w:t xml:space="preserve">Oferta otrzymana przez Zamawiającego po terminie składania ofert nie zostanie rozpatrzona. </w:t>
      </w:r>
    </w:p>
    <w:p w:rsidR="00A810BF" w:rsidRPr="00185930" w:rsidRDefault="00A810BF" w:rsidP="007618FB">
      <w:pPr>
        <w:spacing w:after="0" w:line="360" w:lineRule="auto"/>
        <w:ind w:right="336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85930">
        <w:rPr>
          <w:rFonts w:ascii="Times New Roman" w:eastAsia="Arial Unicode MS" w:hAnsi="Times New Roman" w:cs="Times New Roman"/>
          <w:sz w:val="20"/>
          <w:szCs w:val="20"/>
        </w:rPr>
        <w:t>7.4. Ofertę sporządzić należy w języku polskim.</w:t>
      </w:r>
    </w:p>
    <w:p w:rsidR="00A810BF" w:rsidRDefault="00A810BF" w:rsidP="002D255B">
      <w:pPr>
        <w:rPr>
          <w:rFonts w:ascii="Times New Roman" w:hAnsi="Times New Roman" w:cs="Times New Roman"/>
          <w:sz w:val="20"/>
          <w:szCs w:val="20"/>
        </w:rPr>
      </w:pPr>
    </w:p>
    <w:p w:rsidR="00A810BF" w:rsidRDefault="00A810BF" w:rsidP="00D45BC1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  <w:r w:rsidRPr="005E64ED">
        <w:rPr>
          <w:rFonts w:ascii="Times New Roman" w:eastAsia="Arial Unicode MS" w:hAnsi="Times New Roman" w:cs="Times New Roman"/>
          <w:sz w:val="20"/>
          <w:szCs w:val="20"/>
        </w:rPr>
        <w:t>8. WYBÓR WYKONAWCY REALIZUJĄCEGO ZLECENIE</w:t>
      </w:r>
    </w:p>
    <w:p w:rsidR="00A810BF" w:rsidRPr="005E64ED" w:rsidRDefault="00A810BF" w:rsidP="00D45BC1">
      <w:pPr>
        <w:spacing w:after="0"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Pr="005E64ED" w:rsidRDefault="00A810BF" w:rsidP="002442A9">
      <w:pPr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5E64ED">
        <w:rPr>
          <w:rFonts w:ascii="Times New Roman" w:eastAsia="Arial Unicode MS" w:hAnsi="Times New Roman" w:cs="Times New Roman"/>
          <w:sz w:val="20"/>
          <w:szCs w:val="20"/>
        </w:rPr>
        <w:t>Zamawiający wybierze wykonawcó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w na podstawie złożonych ofert. Wykonawca, </w:t>
      </w:r>
      <w:r w:rsidRPr="005E64ED">
        <w:rPr>
          <w:rFonts w:ascii="Times New Roman" w:eastAsia="Arial Unicode MS" w:hAnsi="Times New Roman" w:cs="Times New Roman"/>
          <w:sz w:val="20"/>
          <w:szCs w:val="20"/>
        </w:rPr>
        <w:t>którego oferta zostanie wybrana, zostanie</w:t>
      </w:r>
    </w:p>
    <w:p w:rsidR="00A810BF" w:rsidRPr="005E64ED" w:rsidRDefault="00A810BF" w:rsidP="002442A9">
      <w:pPr>
        <w:tabs>
          <w:tab w:val="left" w:leader="dot" w:pos="11246"/>
        </w:tabs>
        <w:spacing w:after="0"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5E64ED">
        <w:rPr>
          <w:rFonts w:ascii="Times New Roman" w:eastAsia="Arial Unicode MS" w:hAnsi="Times New Roman" w:cs="Times New Roman"/>
          <w:sz w:val="20"/>
          <w:szCs w:val="20"/>
        </w:rPr>
        <w:t>powiadomiony przez Zamawiającego o jego decyzji drogą mailową w terminie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do 26 stycznia 2018r.</w:t>
      </w:r>
      <w:bookmarkStart w:id="2" w:name="_GoBack"/>
      <w:bookmarkEnd w:id="2"/>
    </w:p>
    <w:p w:rsidR="00A810BF" w:rsidRPr="005E64ED" w:rsidRDefault="00A810BF" w:rsidP="002442A9">
      <w:pPr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5E64ED">
        <w:rPr>
          <w:rFonts w:ascii="Times New Roman" w:eastAsia="Arial Unicode MS" w:hAnsi="Times New Roman" w:cs="Times New Roman"/>
          <w:sz w:val="20"/>
          <w:szCs w:val="20"/>
        </w:rPr>
        <w:t>Od decyzji Zamawiającego nie przysługują środki odwoławcze.</w:t>
      </w:r>
    </w:p>
    <w:p w:rsidR="00A810BF" w:rsidRDefault="00A810BF" w:rsidP="002442A9">
      <w:pPr>
        <w:spacing w:after="0" w:line="360" w:lineRule="auto"/>
        <w:ind w:right="198"/>
        <w:rPr>
          <w:rFonts w:ascii="Times New Roman" w:hAnsi="Times New Roman" w:cs="Times New Roman"/>
          <w:sz w:val="20"/>
          <w:szCs w:val="20"/>
        </w:rPr>
      </w:pPr>
    </w:p>
    <w:p w:rsidR="00A810BF" w:rsidRDefault="00A810BF" w:rsidP="002442A9">
      <w:pPr>
        <w:spacing w:after="0" w:line="360" w:lineRule="auto"/>
        <w:ind w:right="198"/>
        <w:jc w:val="center"/>
        <w:rPr>
          <w:rFonts w:ascii="Times New Roman" w:eastAsia="Arial Unicode MS" w:hAnsi="Times New Roman"/>
          <w:sz w:val="20"/>
          <w:szCs w:val="20"/>
        </w:rPr>
      </w:pPr>
      <w:r w:rsidRPr="002442A9">
        <w:rPr>
          <w:rFonts w:ascii="Times New Roman" w:eastAsia="Arial Unicode MS" w:hAnsi="Times New Roman" w:cs="Times New Roman"/>
          <w:sz w:val="20"/>
          <w:szCs w:val="20"/>
        </w:rPr>
        <w:t>9. POSTANOWIENIA KOŃCOWE</w:t>
      </w:r>
    </w:p>
    <w:p w:rsidR="00A810BF" w:rsidRDefault="00A810BF" w:rsidP="002442A9">
      <w:pPr>
        <w:spacing w:after="0" w:line="360" w:lineRule="auto"/>
        <w:ind w:right="198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Default="00A810BF" w:rsidP="002442A9">
      <w:pPr>
        <w:spacing w:after="0" w:line="360" w:lineRule="auto"/>
        <w:ind w:right="198"/>
        <w:jc w:val="both"/>
        <w:rPr>
          <w:rFonts w:ascii="Times New Roman" w:eastAsia="Arial Unicode MS" w:hAnsi="Times New Roman"/>
          <w:sz w:val="20"/>
          <w:szCs w:val="20"/>
        </w:rPr>
      </w:pPr>
      <w:r w:rsidRPr="002442A9">
        <w:rPr>
          <w:rFonts w:ascii="Times New Roman" w:eastAsia="Arial Unicode MS" w:hAnsi="Times New Roman" w:cs="Times New Roman"/>
          <w:sz w:val="20"/>
          <w:szCs w:val="20"/>
        </w:rPr>
        <w:t>Do udzielenia przedmiotowego zamówienia nie stosuje się przepisów ustawy z dnia 29 stycznia 2004 r. Prawo zamówień publicznych (tj. Dz. U. z 2013 r., poz. 907 z późniejszymi zmianami). Postępowanie jest prowadzone w trybie zapytania ofertowego. Zamawiający zastrzega sobie prawo do:</w:t>
      </w:r>
    </w:p>
    <w:p w:rsidR="00A810BF" w:rsidRPr="008A0D0B" w:rsidRDefault="00A810BF" w:rsidP="008A0D0B">
      <w:pPr>
        <w:spacing w:after="0"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9.1.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8A0D0B">
        <w:rPr>
          <w:rFonts w:ascii="Times New Roman" w:hAnsi="Times New Roman" w:cs="Times New Roman"/>
          <w:sz w:val="20"/>
          <w:szCs w:val="20"/>
        </w:rPr>
        <w:t>akończenia postępowania bez wyłonienia najkorzystniejszej oferty na każdym etapie postępowania bez podania przyczyn,</w:t>
      </w:r>
    </w:p>
    <w:p w:rsidR="00A810BF" w:rsidRDefault="00A810BF" w:rsidP="00C07206">
      <w:pPr>
        <w:pStyle w:val="Bodytext1"/>
        <w:shd w:val="clear" w:color="auto" w:fill="auto"/>
        <w:tabs>
          <w:tab w:val="left" w:pos="1560"/>
        </w:tabs>
        <w:spacing w:before="0" w:after="0" w:line="360" w:lineRule="auto"/>
        <w:jc w:val="both"/>
        <w:rPr>
          <w:rFonts w:eastAsia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9.2. U</w:t>
      </w:r>
      <w:r w:rsidRPr="008A0D0B">
        <w:rPr>
          <w:rFonts w:ascii="Times New Roman" w:eastAsia="Arial Unicode MS" w:hAnsi="Times New Roman" w:cs="Times New Roman"/>
          <w:sz w:val="20"/>
          <w:szCs w:val="20"/>
        </w:rPr>
        <w:t>dzielenia zamówienia wybranemu Wykonawcy w postępowaniu ofertowym, po ustaleniu wszystkich istotnych dla Zamawiającego elementów zamówienia,</w:t>
      </w:r>
    </w:p>
    <w:p w:rsidR="00A810BF" w:rsidRPr="008A0D0B" w:rsidRDefault="00A810BF" w:rsidP="008A0D0B">
      <w:pPr>
        <w:pStyle w:val="Bodytext1"/>
        <w:shd w:val="clear" w:color="auto" w:fill="auto"/>
        <w:tabs>
          <w:tab w:val="left" w:pos="1550"/>
        </w:tabs>
        <w:spacing w:before="0" w:after="0" w:line="36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9.3. B</w:t>
      </w:r>
      <w:r w:rsidRPr="008A0D0B">
        <w:rPr>
          <w:rFonts w:ascii="Times New Roman" w:eastAsia="Arial Unicode MS" w:hAnsi="Times New Roman" w:cs="Times New Roman"/>
          <w:sz w:val="20"/>
          <w:szCs w:val="20"/>
        </w:rPr>
        <w:t>raku odpowiedzi na ofertę, co nie może zostać odczytane jako przyjęcie oferty,</w:t>
      </w:r>
    </w:p>
    <w:p w:rsidR="00A810BF" w:rsidRDefault="00A810BF" w:rsidP="008A0D0B">
      <w:pPr>
        <w:pStyle w:val="Bodytext1"/>
        <w:shd w:val="clear" w:color="auto" w:fill="auto"/>
        <w:tabs>
          <w:tab w:val="left" w:pos="1555"/>
        </w:tabs>
        <w:spacing w:before="0" w:after="0" w:line="360" w:lineRule="auto"/>
        <w:rPr>
          <w:rFonts w:eastAsia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9.4. O</w:t>
      </w:r>
      <w:r w:rsidRPr="008A0D0B">
        <w:rPr>
          <w:rFonts w:ascii="Times New Roman" w:eastAsia="Arial Unicode MS" w:hAnsi="Times New Roman" w:cs="Times New Roman"/>
          <w:sz w:val="20"/>
          <w:szCs w:val="20"/>
        </w:rPr>
        <w:t>drzucenia oferty w następujących sytuacjach:</w:t>
      </w:r>
    </w:p>
    <w:p w:rsidR="00A810BF" w:rsidRDefault="00A810BF" w:rsidP="008A0D0B">
      <w:pPr>
        <w:pStyle w:val="Bodytext1"/>
        <w:shd w:val="clear" w:color="auto" w:fill="auto"/>
        <w:tabs>
          <w:tab w:val="left" w:pos="1680"/>
        </w:tabs>
        <w:spacing w:before="0" w:after="0" w:line="360" w:lineRule="auto"/>
        <w:rPr>
          <w:rFonts w:eastAsia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9.4.1. </w:t>
      </w:r>
      <w:r w:rsidRPr="008A0D0B">
        <w:rPr>
          <w:rFonts w:ascii="Times New Roman" w:eastAsia="Arial Unicode MS" w:hAnsi="Times New Roman" w:cs="Times New Roman"/>
          <w:sz w:val="20"/>
          <w:szCs w:val="20"/>
        </w:rPr>
        <w:t>jej treść nie odpowiada treści określonej w zapytaniu ofertowym,</w:t>
      </w:r>
    </w:p>
    <w:p w:rsidR="00A810BF" w:rsidRDefault="00A810BF" w:rsidP="008A0D0B">
      <w:pPr>
        <w:pStyle w:val="Bodytext1"/>
        <w:shd w:val="clear" w:color="auto" w:fill="auto"/>
        <w:tabs>
          <w:tab w:val="left" w:pos="1699"/>
        </w:tabs>
        <w:spacing w:before="0" w:after="0" w:line="360" w:lineRule="auto"/>
        <w:rPr>
          <w:rFonts w:eastAsia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9.4.2. </w:t>
      </w:r>
      <w:r w:rsidRPr="008A0D0B">
        <w:rPr>
          <w:rFonts w:ascii="Times New Roman" w:eastAsia="Arial Unicode MS" w:hAnsi="Times New Roman" w:cs="Times New Roman"/>
          <w:sz w:val="20"/>
          <w:szCs w:val="20"/>
        </w:rPr>
        <w:t>zgodnie z obowiązującymi przepisami prawa jest nieważna,</w:t>
      </w:r>
    </w:p>
    <w:p w:rsidR="00A810BF" w:rsidRDefault="00A810BF" w:rsidP="008A0D0B">
      <w:pPr>
        <w:pStyle w:val="Bodytext1"/>
        <w:shd w:val="clear" w:color="auto" w:fill="auto"/>
        <w:tabs>
          <w:tab w:val="left" w:pos="1699"/>
        </w:tabs>
        <w:spacing w:before="0" w:after="0" w:line="360" w:lineRule="auto"/>
        <w:rPr>
          <w:rFonts w:eastAsia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9.4.3. </w:t>
      </w:r>
      <w:r w:rsidRPr="008A0D0B">
        <w:rPr>
          <w:rFonts w:ascii="Times New Roman" w:eastAsia="Arial Unicode MS" w:hAnsi="Times New Roman" w:cs="Times New Roman"/>
          <w:sz w:val="20"/>
          <w:szCs w:val="20"/>
        </w:rPr>
        <w:t>wpłynęła do Zamawiającego po terminie przewidzianym na wpływ oferty.</w:t>
      </w:r>
    </w:p>
    <w:p w:rsidR="00A810BF" w:rsidRDefault="00A810BF" w:rsidP="008A0D0B">
      <w:pPr>
        <w:pStyle w:val="Bodytext1"/>
        <w:shd w:val="clear" w:color="auto" w:fill="auto"/>
        <w:tabs>
          <w:tab w:val="left" w:pos="1555"/>
        </w:tabs>
        <w:spacing w:before="0" w:after="0" w:line="360" w:lineRule="auto"/>
        <w:rPr>
          <w:rFonts w:eastAsia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9.5. Z</w:t>
      </w:r>
      <w:r w:rsidRPr="008A0D0B">
        <w:rPr>
          <w:rFonts w:ascii="Times New Roman" w:eastAsia="Arial Unicode MS" w:hAnsi="Times New Roman" w:cs="Times New Roman"/>
          <w:sz w:val="20"/>
          <w:szCs w:val="20"/>
        </w:rPr>
        <w:t>aproszenia Wykonawców, którzy złożyli oferty nie podlegające odrzuceniu, do złożenia ofert dodatkowych lub do negocjacji w terminach określonych przez Zamawiającego.</w:t>
      </w:r>
    </w:p>
    <w:p w:rsidR="00A810BF" w:rsidRPr="00617A00" w:rsidRDefault="00A810BF" w:rsidP="00617A00">
      <w:pPr>
        <w:pStyle w:val="Bodytext1"/>
        <w:shd w:val="clear" w:color="auto" w:fill="auto"/>
        <w:tabs>
          <w:tab w:val="left" w:pos="1709"/>
        </w:tabs>
        <w:spacing w:before="0" w:after="0" w:line="360" w:lineRule="auto"/>
        <w:ind w:right="2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617A00">
        <w:rPr>
          <w:rFonts w:ascii="Times New Roman" w:eastAsia="Arial Unicode MS" w:hAnsi="Times New Roman" w:cs="Times New Roman"/>
          <w:sz w:val="20"/>
          <w:szCs w:val="20"/>
        </w:rPr>
        <w:t>9.5.1. Wykonawcy, składając oferty dodatkowe lub biorący udział w negocjacjach, nie mogą zaoferować cen wyższych niż zaoferowane w pierwszych złożonych ofertach, a także nie mogą zaoferować innych warunków oferty podlegających ocenie zgodnie z kryteriami oceny ofert, gorszych niż w pierwszych złożonych ofertach.</w:t>
      </w:r>
    </w:p>
    <w:p w:rsidR="00A810BF" w:rsidRPr="00617A00" w:rsidRDefault="00A810BF" w:rsidP="00617A00">
      <w:pPr>
        <w:spacing w:after="0" w:line="360" w:lineRule="auto"/>
        <w:ind w:right="198"/>
        <w:jc w:val="both"/>
        <w:rPr>
          <w:rFonts w:ascii="Times New Roman" w:eastAsia="Arial Unicode MS" w:hAnsi="Times New Roman"/>
          <w:sz w:val="20"/>
          <w:szCs w:val="20"/>
        </w:rPr>
      </w:pPr>
      <w:r w:rsidRPr="00617A00">
        <w:rPr>
          <w:rFonts w:ascii="Times New Roman" w:eastAsia="Arial Unicode MS" w:hAnsi="Times New Roman" w:cs="Times New Roman"/>
          <w:sz w:val="20"/>
          <w:szCs w:val="20"/>
        </w:rPr>
        <w:t>9.5.2.</w:t>
      </w:r>
      <w:r w:rsidRPr="00617A00">
        <w:rPr>
          <w:rFonts w:ascii="Times New Roman" w:hAnsi="Times New Roman" w:cs="Times New Roman"/>
          <w:sz w:val="20"/>
          <w:szCs w:val="20"/>
        </w:rPr>
        <w:t xml:space="preserve"> W przypadku złożenia ofert dodatkowych lub przeprowadzenia negocjacji, Zamawiający wybiera ofertę najkorzystniejszą uwzględniając nowe oferty, o których mowa w ust. 9.5.1. powyżej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10BF" w:rsidRPr="00617A00" w:rsidRDefault="00A810BF" w:rsidP="00617A00">
      <w:pPr>
        <w:tabs>
          <w:tab w:val="left" w:leader="dot" w:pos="5726"/>
        </w:tabs>
        <w:spacing w:after="589" w:line="461" w:lineRule="exact"/>
        <w:ind w:right="240"/>
        <w:jc w:val="both"/>
        <w:rPr>
          <w:rFonts w:ascii="Times New Roman" w:eastAsia="Arial Unicode MS" w:hAnsi="Times New Roman"/>
          <w:sz w:val="20"/>
          <w:szCs w:val="20"/>
        </w:rPr>
      </w:pPr>
      <w:r w:rsidRPr="00617A00">
        <w:rPr>
          <w:rFonts w:ascii="Times New Roman" w:eastAsia="Arial Unicode MS" w:hAnsi="Times New Roman" w:cs="Times New Roman"/>
          <w:sz w:val="20"/>
          <w:szCs w:val="20"/>
        </w:rPr>
        <w:t>SZCZEGÓŁOWYCH INFORMACJI DOTYCZĄCYCH P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RZEDMIOTU ZAMÓWIENIA UDZIELA p. Tomasz Osiak </w:t>
      </w:r>
      <w:r w:rsidRPr="00617A00">
        <w:rPr>
          <w:rFonts w:ascii="Times New Roman" w:eastAsia="Arial Unicode MS" w:hAnsi="Times New Roman" w:cs="Times New Roman"/>
          <w:sz w:val="20"/>
          <w:szCs w:val="20"/>
        </w:rPr>
        <w:t xml:space="preserve">pod </w:t>
      </w:r>
      <w:r>
        <w:rPr>
          <w:rFonts w:ascii="Times New Roman" w:eastAsia="Arial Unicode MS" w:hAnsi="Times New Roman" w:cs="Times New Roman"/>
          <w:sz w:val="20"/>
          <w:szCs w:val="20"/>
        </w:rPr>
        <w:t>numerem telefonu 514 320 966.</w:t>
      </w:r>
    </w:p>
    <w:p w:rsidR="00A810BF" w:rsidRDefault="00A810BF" w:rsidP="00617A00">
      <w:pPr>
        <w:spacing w:after="0" w:line="360" w:lineRule="auto"/>
        <w:rPr>
          <w:rFonts w:ascii="Times New Roman" w:eastAsia="Arial Unicode MS" w:hAnsi="Times New Roman"/>
          <w:sz w:val="20"/>
          <w:szCs w:val="20"/>
        </w:rPr>
      </w:pPr>
      <w:r w:rsidRPr="00617A00">
        <w:rPr>
          <w:rFonts w:ascii="Times New Roman" w:eastAsia="Arial Unicode MS" w:hAnsi="Times New Roman" w:cs="Times New Roman"/>
          <w:sz w:val="20"/>
          <w:szCs w:val="20"/>
        </w:rPr>
        <w:t xml:space="preserve">Załączniki: </w:t>
      </w:r>
      <w:r w:rsidRPr="00617A00">
        <w:rPr>
          <w:rFonts w:ascii="Times New Roman" w:eastAsia="Arial Unicode MS" w:hAnsi="Times New Roman" w:cs="Times New Roman"/>
          <w:sz w:val="20"/>
          <w:szCs w:val="20"/>
        </w:rPr>
        <w:tab/>
      </w:r>
      <w:r w:rsidRPr="00617A00">
        <w:rPr>
          <w:rFonts w:ascii="Times New Roman" w:eastAsia="Arial Unicode MS" w:hAnsi="Times New Roman" w:cs="Times New Roman"/>
          <w:sz w:val="20"/>
          <w:szCs w:val="20"/>
        </w:rPr>
        <w:tab/>
      </w:r>
      <w:r w:rsidRPr="00617A00">
        <w:rPr>
          <w:rFonts w:ascii="Times New Roman" w:eastAsia="Arial Unicode MS" w:hAnsi="Times New Roman" w:cs="Times New Roman"/>
          <w:sz w:val="20"/>
          <w:szCs w:val="20"/>
        </w:rPr>
        <w:tab/>
      </w:r>
      <w:r w:rsidRPr="00617A00">
        <w:rPr>
          <w:rFonts w:ascii="Times New Roman" w:eastAsia="Arial Unicode MS" w:hAnsi="Times New Roman" w:cs="Times New Roman"/>
          <w:sz w:val="20"/>
          <w:szCs w:val="20"/>
        </w:rPr>
        <w:tab/>
      </w:r>
      <w:r w:rsidRPr="00617A00">
        <w:rPr>
          <w:rFonts w:ascii="Times New Roman" w:eastAsia="Arial Unicode MS" w:hAnsi="Times New Roman" w:cs="Times New Roman"/>
          <w:sz w:val="20"/>
          <w:szCs w:val="20"/>
        </w:rPr>
        <w:tab/>
      </w:r>
      <w:r w:rsidRPr="00617A00">
        <w:rPr>
          <w:rFonts w:ascii="Times New Roman" w:eastAsia="Arial Unicode MS" w:hAnsi="Times New Roman" w:cs="Times New Roman"/>
          <w:sz w:val="20"/>
          <w:szCs w:val="20"/>
        </w:rPr>
        <w:tab/>
      </w:r>
      <w:r w:rsidRPr="00617A00">
        <w:rPr>
          <w:rFonts w:ascii="Times New Roman" w:eastAsia="Arial Unicode MS" w:hAnsi="Times New Roman" w:cs="Times New Roman"/>
          <w:sz w:val="20"/>
          <w:szCs w:val="20"/>
        </w:rPr>
        <w:tab/>
      </w:r>
      <w:r w:rsidRPr="00617A00">
        <w:rPr>
          <w:rFonts w:ascii="Times New Roman" w:eastAsia="Arial Unicode MS" w:hAnsi="Times New Roman" w:cs="Times New Roman"/>
          <w:sz w:val="20"/>
          <w:szCs w:val="20"/>
        </w:rPr>
        <w:tab/>
      </w:r>
      <w:r w:rsidRPr="00617A00">
        <w:rPr>
          <w:rFonts w:ascii="Times New Roman" w:eastAsia="Arial Unicode MS" w:hAnsi="Times New Roman" w:cs="Times New Roman"/>
          <w:sz w:val="20"/>
          <w:szCs w:val="20"/>
        </w:rPr>
        <w:tab/>
        <w:t xml:space="preserve">        </w:t>
      </w:r>
    </w:p>
    <w:p w:rsidR="00A810BF" w:rsidRDefault="00A810BF" w:rsidP="00617A00">
      <w:pPr>
        <w:spacing w:after="0" w:line="360" w:lineRule="auto"/>
        <w:rPr>
          <w:rFonts w:ascii="Times New Roman" w:eastAsia="Arial Unicode MS" w:hAnsi="Times New Roman"/>
          <w:sz w:val="20"/>
          <w:szCs w:val="20"/>
        </w:rPr>
      </w:pPr>
      <w:r w:rsidRPr="00617A00">
        <w:rPr>
          <w:rFonts w:ascii="Times New Roman" w:eastAsia="Arial Unicode MS" w:hAnsi="Times New Roman" w:cs="Times New Roman"/>
          <w:sz w:val="20"/>
          <w:szCs w:val="20"/>
        </w:rPr>
        <w:t xml:space="preserve">1.Formularz oferty                                                                                                                                  </w:t>
      </w:r>
    </w:p>
    <w:p w:rsidR="00A810BF" w:rsidRDefault="00A810BF" w:rsidP="00617A00">
      <w:pPr>
        <w:spacing w:after="0" w:line="360" w:lineRule="auto"/>
        <w:rPr>
          <w:rFonts w:ascii="Times New Roman" w:eastAsia="Arial Unicode MS" w:hAnsi="Times New Roman"/>
          <w:sz w:val="20"/>
          <w:szCs w:val="20"/>
        </w:rPr>
      </w:pPr>
      <w:r w:rsidRPr="00617A00">
        <w:rPr>
          <w:rFonts w:ascii="Times New Roman" w:eastAsia="Arial Unicode MS" w:hAnsi="Times New Roman" w:cs="Times New Roman"/>
          <w:sz w:val="20"/>
          <w:szCs w:val="20"/>
        </w:rPr>
        <w:t>2.Wzór umowy</w:t>
      </w:r>
    </w:p>
    <w:p w:rsidR="00A810BF" w:rsidRDefault="00A810BF" w:rsidP="00617A00">
      <w:pPr>
        <w:spacing w:after="0" w:line="360" w:lineRule="auto"/>
        <w:ind w:right="19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A810BF" w:rsidRPr="00617A00" w:rsidRDefault="00A810BF" w:rsidP="00C07206">
      <w:pPr>
        <w:spacing w:after="0" w:line="360" w:lineRule="auto"/>
        <w:ind w:right="198"/>
        <w:jc w:val="center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Dyrektor szkoły:</w:t>
      </w:r>
    </w:p>
    <w:p w:rsidR="00A810BF" w:rsidRDefault="00A810BF" w:rsidP="002442A9">
      <w:pPr>
        <w:spacing w:after="0" w:line="360" w:lineRule="auto"/>
        <w:ind w:right="198"/>
        <w:jc w:val="center"/>
        <w:rPr>
          <w:rFonts w:ascii="Times New Roman" w:eastAsia="Arial Unicode MS" w:hAnsi="Times New Roman"/>
          <w:sz w:val="20"/>
          <w:szCs w:val="20"/>
        </w:rPr>
      </w:pPr>
    </w:p>
    <w:p w:rsidR="00A810BF" w:rsidRPr="002D255B" w:rsidRDefault="00A810BF" w:rsidP="002D255B">
      <w:pPr>
        <w:rPr>
          <w:rFonts w:ascii="Times New Roman" w:hAnsi="Times New Roman" w:cs="Times New Roman"/>
          <w:sz w:val="20"/>
          <w:szCs w:val="20"/>
        </w:rPr>
        <w:sectPr w:rsidR="00A810BF" w:rsidRPr="002D255B" w:rsidSect="002442A9">
          <w:headerReference w:type="default" r:id="rId8"/>
          <w:footerReference w:type="default" r:id="rId9"/>
          <w:pgSz w:w="11893" w:h="16840"/>
          <w:pgMar w:top="-2410" w:right="836" w:bottom="173" w:left="851" w:header="708" w:footer="708" w:gutter="0"/>
          <w:cols w:space="708"/>
          <w:noEndnote/>
        </w:sect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A810BF" w:rsidRPr="005A31A2" w:rsidRDefault="00A810BF" w:rsidP="00152A96">
      <w:pPr>
        <w:pStyle w:val="Bodytext1"/>
        <w:shd w:val="clear" w:color="auto" w:fill="auto"/>
        <w:spacing w:before="0" w:after="0" w:line="466" w:lineRule="exact"/>
        <w:ind w:right="180"/>
        <w:rPr>
          <w:sz w:val="20"/>
          <w:szCs w:val="20"/>
        </w:rPr>
      </w:pPr>
    </w:p>
    <w:sectPr w:rsidR="00A810BF" w:rsidRPr="005A31A2" w:rsidSect="006C144E">
      <w:pgSz w:w="11893" w:h="16840"/>
      <w:pgMar w:top="666" w:right="978" w:bottom="173" w:left="66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BF" w:rsidRDefault="00A810BF" w:rsidP="00960A23">
      <w:pPr>
        <w:spacing w:after="0" w:line="240" w:lineRule="auto"/>
      </w:pPr>
      <w:r>
        <w:separator/>
      </w:r>
    </w:p>
  </w:endnote>
  <w:endnote w:type="continuationSeparator" w:id="0">
    <w:p w:rsidR="00A810BF" w:rsidRDefault="00A810BF" w:rsidP="0096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BF" w:rsidRDefault="00A810B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810BF" w:rsidRDefault="00A810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BF" w:rsidRDefault="00A810BF" w:rsidP="00960A23">
      <w:pPr>
        <w:spacing w:after="0" w:line="240" w:lineRule="auto"/>
      </w:pPr>
      <w:r>
        <w:separator/>
      </w:r>
    </w:p>
  </w:footnote>
  <w:footnote w:type="continuationSeparator" w:id="0">
    <w:p w:rsidR="00A810BF" w:rsidRDefault="00A810BF" w:rsidP="0096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BF" w:rsidRDefault="00A810BF" w:rsidP="00960A23">
    <w:pPr>
      <w:pStyle w:val="Header"/>
      <w:tabs>
        <w:tab w:val="clear" w:pos="4536"/>
        <w:tab w:val="clear" w:pos="9072"/>
        <w:tab w:val="left" w:pos="2986"/>
        <w:tab w:val="left" w:pos="6307"/>
        <w:tab w:val="left" w:pos="6960"/>
      </w:tabs>
    </w:pPr>
    <w:r w:rsidRPr="00BF7B46">
      <w:rPr>
        <w:b/>
        <w:b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alt="logo_FE_Wiedza_Edukacja_Rozwoj_rgb-1" style="width:102.75pt;height:50.25pt;visibility:visible">
          <v:imagedata r:id="rId1" o:title=""/>
        </v:shape>
      </w:pict>
    </w:r>
    <w:r>
      <w:tab/>
      <w:t xml:space="preserve">                              </w:t>
    </w:r>
    <w:r>
      <w:rPr>
        <w:noProof/>
      </w:rPr>
      <w:pict>
        <v:shape id="Picture 2" o:spid="_x0000_i1029" type="#_x0000_t75" style="width:40.5pt;height:40.5pt;visibility:visible">
          <v:imagedata r:id="rId2" o:title=""/>
        </v:shape>
      </w:pict>
    </w:r>
    <w:r>
      <w:tab/>
      <w:t xml:space="preserve">                </w:t>
    </w:r>
    <w:r>
      <w:rPr>
        <w:noProof/>
      </w:rPr>
      <w:pict>
        <v:shape id="Picture 5" o:spid="_x0000_i1030" type="#_x0000_t75" style="width:153.75pt;height:45pt;visibility:visible">
          <v:imagedata r:id="rId3" o:title=""/>
        </v:shape>
      </w:pict>
    </w:r>
    <w:r>
      <w:tab/>
    </w:r>
  </w:p>
  <w:p w:rsidR="00A810BF" w:rsidRDefault="00A810BF">
    <w:pPr>
      <w:pStyle w:val="Header"/>
    </w:pPr>
  </w:p>
  <w:p w:rsidR="00A810BF" w:rsidRDefault="00A810BF"/>
  <w:p w:rsidR="00A810BF" w:rsidRDefault="00A810BF" w:rsidP="002442A9">
    <w:pPr>
      <w:jc w:val="center"/>
    </w:pPr>
  </w:p>
  <w:p w:rsidR="00A810BF" w:rsidRDefault="00A810BF"/>
  <w:p w:rsidR="00A810BF" w:rsidRDefault="00A810BF"/>
  <w:p w:rsidR="00A810BF" w:rsidRDefault="00A810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A646BAC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24A50A5C"/>
    <w:multiLevelType w:val="hybridMultilevel"/>
    <w:tmpl w:val="ABBE35E6"/>
    <w:lvl w:ilvl="0" w:tplc="79764438">
      <w:start w:val="2"/>
      <w:numFmt w:val="decimal"/>
      <w:lvlText w:val="%1"/>
      <w:lvlJc w:val="left"/>
      <w:pPr>
        <w:ind w:left="4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720" w:hanging="360"/>
      </w:pPr>
    </w:lvl>
    <w:lvl w:ilvl="2" w:tplc="0415001B">
      <w:start w:val="1"/>
      <w:numFmt w:val="lowerRoman"/>
      <w:lvlText w:val="%3."/>
      <w:lvlJc w:val="right"/>
      <w:pPr>
        <w:ind w:left="5440" w:hanging="180"/>
      </w:pPr>
    </w:lvl>
    <w:lvl w:ilvl="3" w:tplc="0415000F">
      <w:start w:val="1"/>
      <w:numFmt w:val="decimal"/>
      <w:lvlText w:val="%4."/>
      <w:lvlJc w:val="left"/>
      <w:pPr>
        <w:ind w:left="6160" w:hanging="360"/>
      </w:pPr>
    </w:lvl>
    <w:lvl w:ilvl="4" w:tplc="04150019">
      <w:start w:val="1"/>
      <w:numFmt w:val="lowerLetter"/>
      <w:lvlText w:val="%5."/>
      <w:lvlJc w:val="left"/>
      <w:pPr>
        <w:ind w:left="6880" w:hanging="360"/>
      </w:pPr>
    </w:lvl>
    <w:lvl w:ilvl="5" w:tplc="0415001B">
      <w:start w:val="1"/>
      <w:numFmt w:val="lowerRoman"/>
      <w:lvlText w:val="%6."/>
      <w:lvlJc w:val="right"/>
      <w:pPr>
        <w:ind w:left="7600" w:hanging="180"/>
      </w:pPr>
    </w:lvl>
    <w:lvl w:ilvl="6" w:tplc="0415000F">
      <w:start w:val="1"/>
      <w:numFmt w:val="decimal"/>
      <w:lvlText w:val="%7."/>
      <w:lvlJc w:val="left"/>
      <w:pPr>
        <w:ind w:left="8320" w:hanging="360"/>
      </w:pPr>
    </w:lvl>
    <w:lvl w:ilvl="7" w:tplc="04150019">
      <w:start w:val="1"/>
      <w:numFmt w:val="lowerLetter"/>
      <w:lvlText w:val="%8."/>
      <w:lvlJc w:val="left"/>
      <w:pPr>
        <w:ind w:left="9040" w:hanging="360"/>
      </w:pPr>
    </w:lvl>
    <w:lvl w:ilvl="8" w:tplc="0415001B">
      <w:start w:val="1"/>
      <w:numFmt w:val="lowerRoman"/>
      <w:lvlText w:val="%9."/>
      <w:lvlJc w:val="right"/>
      <w:pPr>
        <w:ind w:left="9760" w:hanging="180"/>
      </w:pPr>
    </w:lvl>
  </w:abstractNum>
  <w:abstractNum w:abstractNumId="5">
    <w:nsid w:val="294B539B"/>
    <w:multiLevelType w:val="hybridMultilevel"/>
    <w:tmpl w:val="DCFA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5BD"/>
    <w:rsid w:val="00031322"/>
    <w:rsid w:val="000463F7"/>
    <w:rsid w:val="0005694E"/>
    <w:rsid w:val="00087E3F"/>
    <w:rsid w:val="000B6331"/>
    <w:rsid w:val="000C0607"/>
    <w:rsid w:val="000F1DCE"/>
    <w:rsid w:val="000F5BF2"/>
    <w:rsid w:val="00111DA7"/>
    <w:rsid w:val="00124A76"/>
    <w:rsid w:val="00124F60"/>
    <w:rsid w:val="00135FFC"/>
    <w:rsid w:val="00152A96"/>
    <w:rsid w:val="001827A1"/>
    <w:rsid w:val="00185930"/>
    <w:rsid w:val="001967F9"/>
    <w:rsid w:val="001B190F"/>
    <w:rsid w:val="001C57A7"/>
    <w:rsid w:val="00223BC9"/>
    <w:rsid w:val="00224691"/>
    <w:rsid w:val="00234E44"/>
    <w:rsid w:val="00236A99"/>
    <w:rsid w:val="002442A9"/>
    <w:rsid w:val="002A226E"/>
    <w:rsid w:val="002B5283"/>
    <w:rsid w:val="002C578F"/>
    <w:rsid w:val="002D255B"/>
    <w:rsid w:val="00303B8B"/>
    <w:rsid w:val="00324A32"/>
    <w:rsid w:val="003350B6"/>
    <w:rsid w:val="00340B6F"/>
    <w:rsid w:val="00350C34"/>
    <w:rsid w:val="00351A5E"/>
    <w:rsid w:val="003652D4"/>
    <w:rsid w:val="00393480"/>
    <w:rsid w:val="003B3B94"/>
    <w:rsid w:val="003E2925"/>
    <w:rsid w:val="003E5CE4"/>
    <w:rsid w:val="003E79CA"/>
    <w:rsid w:val="00425118"/>
    <w:rsid w:val="004846DE"/>
    <w:rsid w:val="004916CA"/>
    <w:rsid w:val="00493008"/>
    <w:rsid w:val="00496EE4"/>
    <w:rsid w:val="004B5C50"/>
    <w:rsid w:val="004D7440"/>
    <w:rsid w:val="00510AA8"/>
    <w:rsid w:val="00573AA3"/>
    <w:rsid w:val="00591B83"/>
    <w:rsid w:val="005A31A2"/>
    <w:rsid w:val="005E64ED"/>
    <w:rsid w:val="005E7A33"/>
    <w:rsid w:val="005F25C0"/>
    <w:rsid w:val="00617A00"/>
    <w:rsid w:val="00653DBC"/>
    <w:rsid w:val="006573AC"/>
    <w:rsid w:val="00681BAD"/>
    <w:rsid w:val="006B0237"/>
    <w:rsid w:val="006C144E"/>
    <w:rsid w:val="006C2ED1"/>
    <w:rsid w:val="006C63EF"/>
    <w:rsid w:val="006E018D"/>
    <w:rsid w:val="006F4EBC"/>
    <w:rsid w:val="00702124"/>
    <w:rsid w:val="007206F1"/>
    <w:rsid w:val="00720917"/>
    <w:rsid w:val="007245D4"/>
    <w:rsid w:val="00736811"/>
    <w:rsid w:val="0074101E"/>
    <w:rsid w:val="007465BD"/>
    <w:rsid w:val="007512C6"/>
    <w:rsid w:val="007618FB"/>
    <w:rsid w:val="007A4648"/>
    <w:rsid w:val="007A6D8A"/>
    <w:rsid w:val="007C363B"/>
    <w:rsid w:val="007C5353"/>
    <w:rsid w:val="007D4DF0"/>
    <w:rsid w:val="00800DE9"/>
    <w:rsid w:val="00832039"/>
    <w:rsid w:val="00840AA0"/>
    <w:rsid w:val="00866815"/>
    <w:rsid w:val="008A0D0B"/>
    <w:rsid w:val="008A5355"/>
    <w:rsid w:val="008B2279"/>
    <w:rsid w:val="008E22A4"/>
    <w:rsid w:val="009137C7"/>
    <w:rsid w:val="009571C9"/>
    <w:rsid w:val="00957D30"/>
    <w:rsid w:val="009606F5"/>
    <w:rsid w:val="00960A23"/>
    <w:rsid w:val="00993EE7"/>
    <w:rsid w:val="00994B7A"/>
    <w:rsid w:val="009B2755"/>
    <w:rsid w:val="009C7C22"/>
    <w:rsid w:val="009F0FED"/>
    <w:rsid w:val="009F3D31"/>
    <w:rsid w:val="009F66F2"/>
    <w:rsid w:val="00A13D19"/>
    <w:rsid w:val="00A264F4"/>
    <w:rsid w:val="00A36AAA"/>
    <w:rsid w:val="00A409E3"/>
    <w:rsid w:val="00A529CE"/>
    <w:rsid w:val="00A60CCA"/>
    <w:rsid w:val="00A72C05"/>
    <w:rsid w:val="00A76223"/>
    <w:rsid w:val="00A810BF"/>
    <w:rsid w:val="00A95FAA"/>
    <w:rsid w:val="00A973A5"/>
    <w:rsid w:val="00AB0B94"/>
    <w:rsid w:val="00AB508E"/>
    <w:rsid w:val="00AC20C9"/>
    <w:rsid w:val="00AF0F05"/>
    <w:rsid w:val="00B00AB1"/>
    <w:rsid w:val="00B175CA"/>
    <w:rsid w:val="00B26D64"/>
    <w:rsid w:val="00B73B40"/>
    <w:rsid w:val="00B76E2F"/>
    <w:rsid w:val="00B80C1D"/>
    <w:rsid w:val="00BA1FDB"/>
    <w:rsid w:val="00BA2584"/>
    <w:rsid w:val="00BA351E"/>
    <w:rsid w:val="00BA6EC5"/>
    <w:rsid w:val="00BF5A15"/>
    <w:rsid w:val="00BF7B46"/>
    <w:rsid w:val="00C07206"/>
    <w:rsid w:val="00C4726D"/>
    <w:rsid w:val="00C62BD4"/>
    <w:rsid w:val="00C81E8A"/>
    <w:rsid w:val="00C84A36"/>
    <w:rsid w:val="00CD439E"/>
    <w:rsid w:val="00CE56D7"/>
    <w:rsid w:val="00CE63F4"/>
    <w:rsid w:val="00D04B48"/>
    <w:rsid w:val="00D15EDC"/>
    <w:rsid w:val="00D2627D"/>
    <w:rsid w:val="00D45BC1"/>
    <w:rsid w:val="00D65755"/>
    <w:rsid w:val="00DA60E2"/>
    <w:rsid w:val="00DD785F"/>
    <w:rsid w:val="00DE24F1"/>
    <w:rsid w:val="00DF1A82"/>
    <w:rsid w:val="00DF33E0"/>
    <w:rsid w:val="00E0088C"/>
    <w:rsid w:val="00E033BC"/>
    <w:rsid w:val="00E15540"/>
    <w:rsid w:val="00E15C38"/>
    <w:rsid w:val="00E17616"/>
    <w:rsid w:val="00E413AE"/>
    <w:rsid w:val="00E5607E"/>
    <w:rsid w:val="00E75FD6"/>
    <w:rsid w:val="00EA61BB"/>
    <w:rsid w:val="00EB438D"/>
    <w:rsid w:val="00EC1961"/>
    <w:rsid w:val="00EE1C7D"/>
    <w:rsid w:val="00EF3A4C"/>
    <w:rsid w:val="00F27C11"/>
    <w:rsid w:val="00F337E2"/>
    <w:rsid w:val="00F43739"/>
    <w:rsid w:val="00F73D68"/>
    <w:rsid w:val="00F82477"/>
    <w:rsid w:val="00FD1D63"/>
    <w:rsid w:val="00FD50B7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7E3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6AAA"/>
    <w:pPr>
      <w:ind w:left="720"/>
    </w:pPr>
  </w:style>
  <w:style w:type="character" w:customStyle="1" w:styleId="Bodytext">
    <w:name w:val="Body text_"/>
    <w:basedOn w:val="DefaultParagraphFont"/>
    <w:link w:val="Bodytext1"/>
    <w:uiPriority w:val="99"/>
    <w:rsid w:val="00AB0B9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AB0B9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NotBold">
    <w:name w:val="Body text (4) + Not Bold"/>
    <w:basedOn w:val="Bodytext4"/>
    <w:uiPriority w:val="99"/>
    <w:rsid w:val="00AB0B94"/>
  </w:style>
  <w:style w:type="character" w:customStyle="1" w:styleId="BodytextBold">
    <w:name w:val="Body text + Bold"/>
    <w:basedOn w:val="Bodytext"/>
    <w:uiPriority w:val="99"/>
    <w:rsid w:val="00AB0B94"/>
    <w:rPr>
      <w:b/>
      <w:bCs/>
    </w:rPr>
  </w:style>
  <w:style w:type="paragraph" w:customStyle="1" w:styleId="Bodytext1">
    <w:name w:val="Body text1"/>
    <w:basedOn w:val="Normal"/>
    <w:link w:val="Bodytext"/>
    <w:uiPriority w:val="99"/>
    <w:rsid w:val="00AB0B94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Bodytext40">
    <w:name w:val="Body text (4)"/>
    <w:basedOn w:val="Normal"/>
    <w:link w:val="Bodytext4"/>
    <w:uiPriority w:val="99"/>
    <w:rsid w:val="00AB0B94"/>
    <w:pPr>
      <w:shd w:val="clear" w:color="auto" w:fill="FFFFFF"/>
      <w:spacing w:before="180" w:after="0" w:line="461" w:lineRule="exact"/>
    </w:pPr>
    <w:rPr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rsid w:val="0096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23"/>
  </w:style>
  <w:style w:type="paragraph" w:styleId="Footer">
    <w:name w:val="footer"/>
    <w:basedOn w:val="Normal"/>
    <w:link w:val="FooterChar"/>
    <w:uiPriority w:val="99"/>
    <w:rsid w:val="0096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23"/>
  </w:style>
  <w:style w:type="character" w:customStyle="1" w:styleId="Heading1">
    <w:name w:val="Heading #1_"/>
    <w:basedOn w:val="DefaultParagraphFont"/>
    <w:link w:val="Heading10"/>
    <w:uiPriority w:val="99"/>
    <w:rsid w:val="00EC196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EC1961"/>
    <w:pPr>
      <w:shd w:val="clear" w:color="auto" w:fill="FFFFFF"/>
      <w:spacing w:after="240" w:line="240" w:lineRule="atLeast"/>
      <w:outlineLvl w:val="0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-2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996</Words>
  <Characters>5981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Zamość, dnia 5 stycznia 2018r</dc:title>
  <dc:subject/>
  <dc:creator>ADMIN</dc:creator>
  <cp:keywords/>
  <dc:description/>
  <cp:lastModifiedBy>ZSP 2</cp:lastModifiedBy>
  <cp:revision>2</cp:revision>
  <cp:lastPrinted>2017-11-20T20:08:00Z</cp:lastPrinted>
  <dcterms:created xsi:type="dcterms:W3CDTF">2018-01-09T08:52:00Z</dcterms:created>
  <dcterms:modified xsi:type="dcterms:W3CDTF">2018-01-09T08:53:00Z</dcterms:modified>
</cp:coreProperties>
</file>