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0" w:rsidRDefault="004A64F0" w:rsidP="007A46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   OFERTY   W  POSTĘPOWANIU O WARTOŚCI ZAMÓWIENIA NIE  PRZEKRACZAJĄCEJ RÓWNOWARTOŚCI   KWOTY 30 000 EURO</w:t>
      </w:r>
    </w:p>
    <w:p w:rsidR="004A64F0" w:rsidRDefault="004A64F0" w:rsidP="00554AFC">
      <w:pPr>
        <w:tabs>
          <w:tab w:val="left" w:pos="2746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</w:p>
    <w:p w:rsidR="004A64F0" w:rsidRPr="004051FA" w:rsidRDefault="004A64F0" w:rsidP="007A46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051FA">
        <w:rPr>
          <w:rFonts w:ascii="Times New Roman" w:hAnsi="Times New Roman" w:cs="Times New Roman"/>
          <w:b/>
          <w:bCs/>
          <w:sz w:val="16"/>
          <w:szCs w:val="16"/>
        </w:rPr>
        <w:t xml:space="preserve">NA REZERWACJĘ  I  ZAKUP  BILETÓW  LOTNICZYCH  DO/Z  BOLONII  (WŁOCHY)  ORAZ   TRANSFERY  </w:t>
      </w:r>
    </w:p>
    <w:p w:rsidR="004A64F0" w:rsidRPr="004051FA" w:rsidRDefault="004A64F0" w:rsidP="007A46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051FA">
        <w:rPr>
          <w:rFonts w:ascii="Times New Roman" w:hAnsi="Times New Roman" w:cs="Times New Roman"/>
          <w:b/>
          <w:bCs/>
          <w:sz w:val="16"/>
          <w:szCs w:val="16"/>
        </w:rPr>
        <w:t xml:space="preserve">NA/Z   LOTNISKA </w:t>
      </w:r>
    </w:p>
    <w:p w:rsidR="004A64F0" w:rsidRPr="00E033BC" w:rsidRDefault="004A64F0" w:rsidP="007A464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648">
        <w:rPr>
          <w:rFonts w:ascii="Times New Roman" w:hAnsi="Times New Roman" w:cs="Times New Roman"/>
          <w:sz w:val="18"/>
          <w:szCs w:val="18"/>
        </w:rPr>
        <w:t>W ramach projektu „Staż we Włoszech kluczem do sukcesu na rynku pracy” – w ramach projektu POWER</w:t>
      </w:r>
    </w:p>
    <w:p w:rsidR="004A64F0" w:rsidRPr="00E033BC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A64F0" w:rsidRPr="00E033BC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6AAA">
        <w:rPr>
          <w:rFonts w:ascii="Times New Roman" w:hAnsi="Times New Roman" w:cs="Times New Roman"/>
          <w:b/>
          <w:bCs/>
          <w:sz w:val="20"/>
          <w:szCs w:val="20"/>
        </w:rPr>
        <w:t>DANE   ZAMAWIAJĄCEGO</w:t>
      </w:r>
      <w:r w:rsidRPr="00E033BC">
        <w:rPr>
          <w:rFonts w:ascii="Times New Roman" w:hAnsi="Times New Roman" w:cs="Times New Roman"/>
          <w:sz w:val="20"/>
          <w:szCs w:val="20"/>
        </w:rPr>
        <w:t>:</w:t>
      </w:r>
    </w:p>
    <w:p w:rsidR="004A64F0" w:rsidRPr="00E033BC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033BC">
        <w:rPr>
          <w:rFonts w:ascii="Times New Roman" w:hAnsi="Times New Roman" w:cs="Times New Roman"/>
          <w:sz w:val="20"/>
          <w:szCs w:val="20"/>
        </w:rPr>
        <w:t>Zespół Szkół Ponadgimnazjalnych nr 2 w Zamościu, ul. Szczebrzeska nr 41</w:t>
      </w:r>
    </w:p>
    <w:p w:rsidR="004A64F0" w:rsidRPr="00E033BC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033BC">
        <w:rPr>
          <w:rFonts w:ascii="Times New Roman" w:hAnsi="Times New Roman" w:cs="Times New Roman"/>
          <w:sz w:val="20"/>
          <w:szCs w:val="20"/>
        </w:rPr>
        <w:t>22-400 Zamość</w:t>
      </w:r>
    </w:p>
    <w:p w:rsidR="004A64F0" w:rsidRPr="00E033BC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033BC">
        <w:rPr>
          <w:rFonts w:ascii="Times New Roman" w:hAnsi="Times New Roman" w:cs="Times New Roman"/>
          <w:sz w:val="20"/>
          <w:szCs w:val="20"/>
        </w:rPr>
        <w:t>NIP  9221070825</w:t>
      </w:r>
    </w:p>
    <w:p w:rsidR="004A64F0" w:rsidRPr="00E033BC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033BC">
        <w:rPr>
          <w:rFonts w:ascii="Times New Roman" w:hAnsi="Times New Roman" w:cs="Times New Roman"/>
          <w:sz w:val="20"/>
          <w:szCs w:val="20"/>
        </w:rPr>
        <w:t>Regon  000199378</w:t>
      </w:r>
    </w:p>
    <w:p w:rsidR="004A64F0" w:rsidRPr="006007CF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Tel. (84) 6396028</w:t>
      </w:r>
    </w:p>
    <w:p w:rsidR="004A64F0" w:rsidRPr="006007CF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 xml:space="preserve">E-mail: </w:t>
      </w:r>
      <w:hyperlink r:id="rId7" w:history="1">
        <w:r w:rsidRPr="006007C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de-DE"/>
          </w:rPr>
          <w:t>www.zsp-2.az.pl</w:t>
        </w:r>
      </w:hyperlink>
    </w:p>
    <w:p w:rsidR="004A64F0" w:rsidRPr="006007CF" w:rsidRDefault="004A64F0" w:rsidP="007A464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4A64F0" w:rsidRPr="00AB0B94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0B94">
        <w:rPr>
          <w:rFonts w:ascii="Times New Roman" w:hAnsi="Times New Roman" w:cs="Times New Roman"/>
          <w:b/>
          <w:bCs/>
          <w:sz w:val="20"/>
          <w:szCs w:val="20"/>
        </w:rPr>
        <w:t>OFERENT</w:t>
      </w:r>
      <w:r w:rsidRPr="00AB0B94">
        <w:rPr>
          <w:rFonts w:ascii="Times New Roman" w:hAnsi="Times New Roman" w:cs="Times New Roman"/>
          <w:sz w:val="20"/>
          <w:szCs w:val="20"/>
        </w:rPr>
        <w:t>:</w:t>
      </w:r>
    </w:p>
    <w:p w:rsidR="004A64F0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0B94">
        <w:rPr>
          <w:rFonts w:ascii="Times New Roman" w:hAnsi="Times New Roman" w:cs="Times New Roman"/>
          <w:sz w:val="20"/>
          <w:szCs w:val="20"/>
        </w:rPr>
        <w:t>1.Nazwa Oferenta :</w:t>
      </w:r>
    </w:p>
    <w:p w:rsidR="004A64F0" w:rsidRPr="007A4648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F0" w:rsidRPr="00AB0B94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A64F0" w:rsidRPr="00AB0B94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0B9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Zarejestrowany   adres    O</w:t>
      </w:r>
      <w:r w:rsidRPr="007A4648">
        <w:rPr>
          <w:rFonts w:ascii="Times New Roman" w:hAnsi="Times New Roman" w:cs="Times New Roman"/>
          <w:sz w:val="20"/>
          <w:szCs w:val="20"/>
        </w:rPr>
        <w:t>ferenta:</w:t>
      </w:r>
    </w:p>
    <w:p w:rsidR="004A64F0" w:rsidRPr="006007CF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F0" w:rsidRPr="006007CF" w:rsidRDefault="004A64F0" w:rsidP="007A464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4A64F0" w:rsidRPr="006007CF" w:rsidRDefault="004A64F0" w:rsidP="00E413A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3. Numer telefonu  ______________________________________________________________________________________</w:t>
      </w:r>
    </w:p>
    <w:p w:rsidR="004A64F0" w:rsidRPr="006007CF" w:rsidRDefault="004A64F0" w:rsidP="00E413A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4. Numer Faxu  _________________________________________________________________________________________</w:t>
      </w:r>
    </w:p>
    <w:p w:rsidR="004A64F0" w:rsidRPr="006007CF" w:rsidRDefault="004A64F0" w:rsidP="00E413A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5. Adres e-mail  ________________________________________________________________________________________</w:t>
      </w:r>
    </w:p>
    <w:p w:rsidR="004A64F0" w:rsidRPr="006007CF" w:rsidRDefault="004A64F0" w:rsidP="00E413A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6. Numer NIP  _________________________________________________________________________________________</w:t>
      </w:r>
    </w:p>
    <w:p w:rsidR="004A64F0" w:rsidRPr="006007CF" w:rsidRDefault="004A64F0" w:rsidP="00E413A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7. Numer REGON  ______________________________________________________________________________________</w:t>
      </w:r>
    </w:p>
    <w:p w:rsidR="004A64F0" w:rsidRPr="006007CF" w:rsidRDefault="004A64F0" w:rsidP="00E413A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>8. Numer KONTA ______________________________________________________________________________________</w:t>
      </w:r>
    </w:p>
    <w:p w:rsidR="004A64F0" w:rsidRPr="00AB0B94" w:rsidRDefault="004A64F0" w:rsidP="007A4648">
      <w:pPr>
        <w:rPr>
          <w:rFonts w:ascii="Times New Roman" w:hAnsi="Times New Roman" w:cs="Times New Roman"/>
          <w:sz w:val="20"/>
          <w:szCs w:val="20"/>
        </w:rPr>
      </w:pPr>
      <w:r w:rsidRPr="006007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6007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6007CF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                                                </w:t>
      </w:r>
      <w:r w:rsidRPr="00AB0B94">
        <w:rPr>
          <w:rFonts w:ascii="Times New Roman" w:hAnsi="Times New Roman" w:cs="Times New Roman"/>
          <w:sz w:val="20"/>
          <w:szCs w:val="20"/>
        </w:rPr>
        <w:t>(do ewentualnych płatności faktur)</w:t>
      </w:r>
    </w:p>
    <w:p w:rsidR="004A64F0" w:rsidRPr="00AB0B94" w:rsidRDefault="004A64F0" w:rsidP="007A4648">
      <w:pPr>
        <w:rPr>
          <w:rFonts w:ascii="Times New Roman" w:hAnsi="Times New Roman" w:cs="Times New Roman"/>
          <w:sz w:val="20"/>
          <w:szCs w:val="20"/>
        </w:rPr>
      </w:pPr>
    </w:p>
    <w:p w:rsidR="004A64F0" w:rsidRPr="006573AC" w:rsidRDefault="004A64F0" w:rsidP="00E41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3AC">
        <w:rPr>
          <w:rFonts w:ascii="Times New Roman" w:hAnsi="Times New Roman" w:cs="Times New Roman"/>
          <w:sz w:val="20"/>
          <w:szCs w:val="20"/>
        </w:rPr>
        <w:t xml:space="preserve">Przystępując do udziału w postępowaniu o udzielenie zamówienia publicznego, prowadzonym w formie zapytania ofertowego na rezerwację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573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zakup biletów a także na transfer do/z lotniska, po zapoznaniu się z zapytaniem ofertowym zamówienia oferuję wykonanie zamówienia w zakresie objętym zapytaniem ofertowym  za cenę:</w:t>
      </w:r>
    </w:p>
    <w:p w:rsidR="004A64F0" w:rsidRPr="006573AC" w:rsidRDefault="004A64F0" w:rsidP="007A4648">
      <w:pPr>
        <w:rPr>
          <w:rFonts w:ascii="Times New Roman" w:hAnsi="Times New Roman" w:cs="Times New Roman"/>
          <w:sz w:val="20"/>
          <w:szCs w:val="20"/>
        </w:rPr>
      </w:pP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Odnośnie punktu 1.1</w:t>
      </w:r>
      <w:r w:rsidRPr="00CE63F4">
        <w:rPr>
          <w:b/>
          <w:bCs/>
          <w:sz w:val="20"/>
          <w:szCs w:val="20"/>
        </w:rPr>
        <w:t>. zaproszenia do składania ofert</w:t>
      </w:r>
      <w:r>
        <w:rPr>
          <w:sz w:val="20"/>
          <w:szCs w:val="20"/>
        </w:rPr>
        <w:t>:</w:t>
      </w:r>
    </w:p>
    <w:p w:rsidR="004A64F0" w:rsidRDefault="004A64F0" w:rsidP="00031322">
      <w:pPr>
        <w:pStyle w:val="Bodytext1"/>
        <w:shd w:val="clear" w:color="auto" w:fill="auto"/>
        <w:tabs>
          <w:tab w:val="left" w:pos="1322"/>
        </w:tabs>
        <w:spacing w:before="0" w:after="0" w:line="360" w:lineRule="auto"/>
        <w:ind w:right="180"/>
        <w:jc w:val="both"/>
        <w:rPr>
          <w:sz w:val="20"/>
          <w:szCs w:val="20"/>
        </w:rPr>
      </w:pPr>
    </w:p>
    <w:p w:rsidR="004A64F0" w:rsidRPr="00B76725" w:rsidRDefault="004A64F0" w:rsidP="00031322">
      <w:pPr>
        <w:pStyle w:val="Bodytext1"/>
        <w:shd w:val="clear" w:color="auto" w:fill="auto"/>
        <w:tabs>
          <w:tab w:val="left" w:pos="1322"/>
        </w:tabs>
        <w:spacing w:before="0" w:after="0" w:line="360" w:lineRule="auto"/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Rezerwacja </w:t>
      </w:r>
      <w:r w:rsidRPr="00B76725">
        <w:rPr>
          <w:sz w:val="20"/>
          <w:szCs w:val="20"/>
        </w:rPr>
        <w:t>i zakup biletów lotniczych na przelot samolotem tam i z powrotem z bagażem (podręczny + główny) w związku z realizacją stażu zawodowego dla grupy 20 osób</w:t>
      </w:r>
      <w:r w:rsidRPr="00B76725">
        <w:rPr>
          <w:rStyle w:val="BodytextBold"/>
          <w:rFonts w:ascii="Calibri" w:hAnsi="Calibri" w:cs="Calibri"/>
          <w:sz w:val="20"/>
          <w:szCs w:val="20"/>
        </w:rPr>
        <w:t xml:space="preserve"> (18</w:t>
      </w:r>
      <w:r w:rsidRPr="00B76725">
        <w:rPr>
          <w:sz w:val="20"/>
          <w:szCs w:val="20"/>
        </w:rPr>
        <w:t xml:space="preserve"> dorosłych uczniów i </w:t>
      </w:r>
      <w:r w:rsidRPr="00031322">
        <w:rPr>
          <w:b/>
          <w:bCs/>
          <w:sz w:val="20"/>
          <w:szCs w:val="20"/>
        </w:rPr>
        <w:t>2</w:t>
      </w:r>
      <w:r w:rsidRPr="00B76725">
        <w:rPr>
          <w:sz w:val="20"/>
          <w:szCs w:val="20"/>
        </w:rPr>
        <w:t xml:space="preserve"> o</w:t>
      </w:r>
      <w:r>
        <w:rPr>
          <w:sz w:val="20"/>
          <w:szCs w:val="20"/>
        </w:rPr>
        <w:t>piekunów) w klasie ekonomicznej</w:t>
      </w:r>
      <w:r w:rsidRPr="00B76725">
        <w:rPr>
          <w:sz w:val="20"/>
          <w:szCs w:val="20"/>
        </w:rPr>
        <w:t>. Cena biletów powinna zawierać wszystkie opłaty.</w:t>
      </w:r>
    </w:p>
    <w:p w:rsidR="004A64F0" w:rsidRPr="00B76725" w:rsidRDefault="004A64F0" w:rsidP="00031322">
      <w:pPr>
        <w:pStyle w:val="Bodytext1"/>
        <w:shd w:val="clear" w:color="auto" w:fill="auto"/>
        <w:tabs>
          <w:tab w:val="left" w:pos="2544"/>
        </w:tabs>
        <w:spacing w:before="0" w:after="0" w:line="360" w:lineRule="auto"/>
        <w:jc w:val="both"/>
        <w:rPr>
          <w:sz w:val="20"/>
          <w:szCs w:val="20"/>
        </w:rPr>
      </w:pPr>
      <w:r w:rsidRPr="00B76725">
        <w:rPr>
          <w:rStyle w:val="BodytextBold"/>
          <w:rFonts w:ascii="Calibri" w:hAnsi="Calibri" w:cs="Calibri"/>
          <w:sz w:val="20"/>
          <w:szCs w:val="20"/>
        </w:rPr>
        <w:t>Data:</w:t>
      </w:r>
      <w:r w:rsidRPr="00B76725">
        <w:rPr>
          <w:sz w:val="20"/>
          <w:szCs w:val="20"/>
        </w:rPr>
        <w:t xml:space="preserve"> 30 września 2018r</w:t>
      </w:r>
      <w:r>
        <w:rPr>
          <w:sz w:val="20"/>
          <w:szCs w:val="20"/>
        </w:rPr>
        <w:tab/>
      </w: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right="180"/>
        <w:jc w:val="both"/>
        <w:rPr>
          <w:sz w:val="20"/>
          <w:szCs w:val="20"/>
        </w:rPr>
      </w:pPr>
      <w:r w:rsidRPr="00B76725">
        <w:rPr>
          <w:rStyle w:val="BodytextBold"/>
          <w:rFonts w:ascii="Calibri" w:hAnsi="Calibri" w:cs="Calibri"/>
          <w:sz w:val="20"/>
          <w:szCs w:val="20"/>
        </w:rPr>
        <w:t>Przelot z:</w:t>
      </w:r>
      <w:r w:rsidRPr="00B76725">
        <w:rPr>
          <w:sz w:val="20"/>
          <w:szCs w:val="20"/>
        </w:rPr>
        <w:t xml:space="preserve"> Polska - lotnisko: Warszawa, Lublin, Rzeszów,</w:t>
      </w:r>
      <w:r>
        <w:rPr>
          <w:sz w:val="20"/>
          <w:szCs w:val="20"/>
        </w:rPr>
        <w:t xml:space="preserve"> Kraków, Katowice</w:t>
      </w:r>
      <w:r w:rsidRPr="00B76725">
        <w:rPr>
          <w:rStyle w:val="BodytextBold"/>
          <w:rFonts w:ascii="Calibri" w:hAnsi="Calibri" w:cs="Calibri"/>
          <w:sz w:val="20"/>
          <w:szCs w:val="20"/>
        </w:rPr>
        <w:t xml:space="preserve"> Przelot do:</w:t>
      </w:r>
      <w:r w:rsidRPr="00B76725">
        <w:rPr>
          <w:sz w:val="20"/>
          <w:szCs w:val="20"/>
        </w:rPr>
        <w:t xml:space="preserve"> Włochy - lotnisko Bolonia </w:t>
      </w:r>
    </w:p>
    <w:p w:rsidR="004A64F0" w:rsidRPr="00B76725" w:rsidRDefault="004A64F0" w:rsidP="00031322">
      <w:pPr>
        <w:pStyle w:val="Bodytext1"/>
        <w:shd w:val="clear" w:color="auto" w:fill="auto"/>
        <w:spacing w:before="0" w:after="0" w:line="360" w:lineRule="auto"/>
        <w:ind w:right="180"/>
        <w:jc w:val="both"/>
        <w:rPr>
          <w:sz w:val="20"/>
          <w:szCs w:val="20"/>
        </w:rPr>
      </w:pPr>
      <w:r w:rsidRPr="00B76725">
        <w:rPr>
          <w:rStyle w:val="BodytextBold"/>
          <w:rFonts w:ascii="Calibri" w:hAnsi="Calibri" w:cs="Calibri"/>
          <w:sz w:val="20"/>
          <w:szCs w:val="20"/>
        </w:rPr>
        <w:t>Data:</w:t>
      </w:r>
      <w:r w:rsidRPr="00B76725">
        <w:rPr>
          <w:sz w:val="20"/>
          <w:szCs w:val="20"/>
        </w:rPr>
        <w:t xml:space="preserve"> 27 października 2018r</w:t>
      </w: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right="180"/>
        <w:jc w:val="both"/>
        <w:rPr>
          <w:sz w:val="20"/>
          <w:szCs w:val="20"/>
        </w:rPr>
      </w:pPr>
      <w:r w:rsidRPr="00B76725">
        <w:rPr>
          <w:rStyle w:val="BodytextBold"/>
          <w:rFonts w:ascii="Calibri" w:hAnsi="Calibri" w:cs="Calibri"/>
          <w:sz w:val="20"/>
          <w:szCs w:val="20"/>
        </w:rPr>
        <w:t>Przelot z:</w:t>
      </w:r>
      <w:r w:rsidRPr="00B76725">
        <w:rPr>
          <w:sz w:val="20"/>
          <w:szCs w:val="20"/>
        </w:rPr>
        <w:t xml:space="preserve"> Włochy - lotnisko Bolonia,</w:t>
      </w:r>
      <w:r w:rsidRPr="00B76725">
        <w:rPr>
          <w:rStyle w:val="BodytextBold"/>
          <w:rFonts w:ascii="Calibri" w:hAnsi="Calibri" w:cs="Calibri"/>
          <w:sz w:val="20"/>
          <w:szCs w:val="20"/>
        </w:rPr>
        <w:t xml:space="preserve"> Przelot do:</w:t>
      </w:r>
      <w:r w:rsidRPr="00B76725">
        <w:rPr>
          <w:sz w:val="20"/>
          <w:szCs w:val="20"/>
        </w:rPr>
        <w:t xml:space="preserve"> Polska - lotnisko: Warszawa, Lublin, Rzeszów</w:t>
      </w:r>
      <w:r>
        <w:rPr>
          <w:sz w:val="20"/>
          <w:szCs w:val="20"/>
        </w:rPr>
        <w:t>, Kraków, Katowice</w:t>
      </w:r>
      <w:r w:rsidRPr="00B76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jc w:val="both"/>
        <w:rPr>
          <w:rStyle w:val="BodytextBold"/>
          <w:rFonts w:ascii="Calibri" w:hAnsi="Calibri" w:cs="Calibri"/>
          <w:sz w:val="20"/>
          <w:szCs w:val="20"/>
        </w:rPr>
      </w:pP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rStyle w:val="BodytextBold"/>
          <w:rFonts w:ascii="Calibri" w:hAnsi="Calibri" w:cs="Calibri"/>
          <w:sz w:val="20"/>
          <w:szCs w:val="20"/>
        </w:rPr>
        <w:t>Kwota brutto wraz z należnym podatkiem VAT na zamówienie …</w:t>
      </w:r>
      <w:r>
        <w:rPr>
          <w:sz w:val="20"/>
          <w:szCs w:val="20"/>
        </w:rPr>
        <w:t>……………………………………………………..zł (słownie…………………………………………………………)</w:t>
      </w: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left="40"/>
        <w:jc w:val="both"/>
        <w:rPr>
          <w:sz w:val="20"/>
          <w:szCs w:val="20"/>
        </w:rPr>
      </w:pP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left="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Odnośnie punktu 1.2</w:t>
      </w:r>
      <w:r w:rsidRPr="00CE63F4">
        <w:rPr>
          <w:b/>
          <w:bCs/>
          <w:sz w:val="20"/>
          <w:szCs w:val="20"/>
        </w:rPr>
        <w:t>. zaproszenia do składania ofert</w:t>
      </w:r>
      <w:r>
        <w:rPr>
          <w:sz w:val="20"/>
          <w:szCs w:val="20"/>
        </w:rPr>
        <w:t>:</w:t>
      </w: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left="40"/>
        <w:jc w:val="both"/>
        <w:rPr>
          <w:sz w:val="20"/>
          <w:szCs w:val="20"/>
        </w:rPr>
      </w:pPr>
    </w:p>
    <w:p w:rsidR="004A64F0" w:rsidRDefault="004A64F0" w:rsidP="00994B7A">
      <w:pPr>
        <w:pStyle w:val="Bodytext1"/>
        <w:shd w:val="clear" w:color="auto" w:fill="auto"/>
        <w:spacing w:before="0" w:after="0" w:line="360" w:lineRule="auto"/>
        <w:ind w:left="40" w:right="180"/>
        <w:jc w:val="both"/>
        <w:rPr>
          <w:sz w:val="20"/>
          <w:szCs w:val="20"/>
        </w:rPr>
      </w:pPr>
      <w:r w:rsidRPr="00B76725">
        <w:rPr>
          <w:sz w:val="20"/>
          <w:szCs w:val="20"/>
        </w:rPr>
        <w:t>Transfer dla grupy 20 osób (18 dorosłych uczniów i 2 opiekunów) na trasie Zamość, siedziba szkoły</w:t>
      </w:r>
      <w:r>
        <w:rPr>
          <w:sz w:val="20"/>
          <w:szCs w:val="20"/>
        </w:rPr>
        <w:t xml:space="preserve"> </w:t>
      </w:r>
      <w:r w:rsidRPr="00B76725">
        <w:rPr>
          <w:sz w:val="20"/>
          <w:szCs w:val="20"/>
        </w:rPr>
        <w:t xml:space="preserve">na lotnisko w dniu </w:t>
      </w:r>
      <w:r>
        <w:rPr>
          <w:sz w:val="20"/>
          <w:szCs w:val="20"/>
        </w:rPr>
        <w:br/>
      </w:r>
      <w:r w:rsidRPr="00B76725">
        <w:rPr>
          <w:sz w:val="20"/>
          <w:szCs w:val="20"/>
        </w:rPr>
        <w:t>30 września 2018r oraz na trasie z lotniska do Zamościa, siedziba szkoły w dniu 27 października 2018r - w</w:t>
      </w:r>
      <w:r>
        <w:rPr>
          <w:sz w:val="20"/>
          <w:szCs w:val="20"/>
        </w:rPr>
        <w:t xml:space="preserve"> związku </w:t>
      </w:r>
      <w:r>
        <w:rPr>
          <w:sz w:val="20"/>
          <w:szCs w:val="20"/>
        </w:rPr>
        <w:br/>
        <w:t xml:space="preserve">z </w:t>
      </w:r>
      <w:r w:rsidRPr="00B76725">
        <w:rPr>
          <w:sz w:val="20"/>
          <w:szCs w:val="20"/>
        </w:rPr>
        <w:t>przelot</w:t>
      </w:r>
      <w:r>
        <w:rPr>
          <w:sz w:val="20"/>
          <w:szCs w:val="20"/>
        </w:rPr>
        <w:t>em</w:t>
      </w:r>
      <w:r w:rsidRPr="00B76725">
        <w:rPr>
          <w:sz w:val="20"/>
          <w:szCs w:val="20"/>
        </w:rPr>
        <w:t xml:space="preserve"> samolotem tam i z powrotem na trasie Polska -Włochy, Włochy Polska.</w:t>
      </w:r>
    </w:p>
    <w:p w:rsidR="004A64F0" w:rsidRDefault="004A64F0" w:rsidP="00994B7A">
      <w:pPr>
        <w:pStyle w:val="Bodytext1"/>
        <w:shd w:val="clear" w:color="auto" w:fill="auto"/>
        <w:spacing w:before="0" w:after="0" w:line="360" w:lineRule="auto"/>
        <w:rPr>
          <w:rStyle w:val="BodytextBold"/>
          <w:rFonts w:ascii="Calibri" w:hAnsi="Calibri" w:cs="Calibri"/>
          <w:sz w:val="20"/>
          <w:szCs w:val="20"/>
        </w:rPr>
      </w:pPr>
    </w:p>
    <w:p w:rsidR="004A64F0" w:rsidRDefault="004A64F0" w:rsidP="00994B7A">
      <w:pPr>
        <w:pStyle w:val="Bodytext1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rStyle w:val="BodytextBold"/>
          <w:rFonts w:ascii="Calibri" w:hAnsi="Calibri" w:cs="Calibri"/>
          <w:sz w:val="20"/>
          <w:szCs w:val="20"/>
        </w:rPr>
        <w:t>Kwota brutto wraz z należnym podatkiem VAT na zamówienie …</w:t>
      </w:r>
      <w:r>
        <w:rPr>
          <w:sz w:val="20"/>
          <w:szCs w:val="20"/>
        </w:rPr>
        <w:t>……………………………………………………..zł (słownie…………………………………………………………)</w:t>
      </w: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left="40"/>
        <w:jc w:val="both"/>
        <w:rPr>
          <w:rStyle w:val="BodytextBold"/>
          <w:rFonts w:ascii="Calibri" w:hAnsi="Calibri" w:cs="Calibri"/>
          <w:sz w:val="20"/>
          <w:szCs w:val="20"/>
        </w:rPr>
      </w:pPr>
    </w:p>
    <w:p w:rsidR="004A64F0" w:rsidRDefault="004A64F0" w:rsidP="00031322">
      <w:pPr>
        <w:pStyle w:val="Bodytext1"/>
        <w:shd w:val="clear" w:color="auto" w:fill="auto"/>
        <w:spacing w:before="0" w:after="0" w:line="360" w:lineRule="auto"/>
        <w:ind w:left="40"/>
        <w:jc w:val="both"/>
        <w:rPr>
          <w:sz w:val="20"/>
          <w:szCs w:val="20"/>
        </w:rPr>
      </w:pPr>
      <w:r>
        <w:rPr>
          <w:rStyle w:val="BodytextBold"/>
          <w:rFonts w:ascii="Calibri" w:hAnsi="Calibri" w:cs="Calibri"/>
          <w:sz w:val="20"/>
          <w:szCs w:val="20"/>
        </w:rPr>
        <w:t xml:space="preserve"> </w:t>
      </w:r>
    </w:p>
    <w:p w:rsidR="004A64F0" w:rsidRDefault="004A64F0" w:rsidP="00994B7A">
      <w:pPr>
        <w:pStyle w:val="Bodytext1"/>
        <w:shd w:val="clear" w:color="auto" w:fill="auto"/>
        <w:spacing w:before="0" w:after="0" w:line="360" w:lineRule="auto"/>
        <w:jc w:val="center"/>
        <w:rPr>
          <w:sz w:val="20"/>
          <w:szCs w:val="20"/>
        </w:rPr>
      </w:pPr>
      <w:r>
        <w:rPr>
          <w:rStyle w:val="BodytextBold"/>
          <w:rFonts w:ascii="Calibri" w:hAnsi="Calibri" w:cs="Calibri"/>
          <w:sz w:val="20"/>
          <w:szCs w:val="20"/>
        </w:rPr>
        <w:t>PONADTO SKŁADAJĄC NINIEJSZĄ OFERTĘ:</w:t>
      </w:r>
    </w:p>
    <w:p w:rsidR="004A64F0" w:rsidRPr="005A31A2" w:rsidRDefault="004A64F0" w:rsidP="0003132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>Oświadczam, iż  zapoznałem/am  się z 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pisem  przedmiotu zamówienia i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 xml:space="preserve">wymogami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>Zamawiającego i nie wn</w:t>
      </w:r>
      <w:r>
        <w:rPr>
          <w:rFonts w:ascii="Times New Roman" w:hAnsi="Times New Roman" w:cs="Times New Roman"/>
          <w:color w:val="000000"/>
          <w:sz w:val="20"/>
          <w:szCs w:val="20"/>
        </w:rPr>
        <w:t>oszę do nich żadnych zastrzeżeń,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A64F0" w:rsidRPr="005A31A2" w:rsidRDefault="004A64F0" w:rsidP="0003132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>Zobowiązuję  się  do 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konania przedmiotu zamówienia w terminach i w sposób podany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 xml:space="preserve">w zapytaniu ofertowym. </w:t>
      </w:r>
    </w:p>
    <w:p w:rsidR="004A64F0" w:rsidRPr="005A31A2" w:rsidRDefault="004A64F0" w:rsidP="0003132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Odnośnie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 xml:space="preserve">  oferty  zobowiązuję się 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podpisania umowy na warunkach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 xml:space="preserve">zawartych w dokumentacji oraz w miejscu i terminie określonym przez Zamawiającego. </w:t>
      </w:r>
    </w:p>
    <w:p w:rsidR="004A64F0" w:rsidRDefault="004A64F0" w:rsidP="0003132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>Oświadczam, że uważam  się za zwi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ązanego niniejszą ofertą przez czas 30 dni od daty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 xml:space="preserve">jej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31A2">
        <w:rPr>
          <w:rFonts w:ascii="Times New Roman" w:hAnsi="Times New Roman" w:cs="Times New Roman"/>
          <w:color w:val="000000"/>
          <w:sz w:val="20"/>
          <w:szCs w:val="20"/>
        </w:rPr>
        <w:t>złożenia.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5. Przyjmuję do wiadomości, że </w:t>
      </w:r>
      <w:r w:rsidRPr="00300260">
        <w:rPr>
          <w:rFonts w:ascii="Times New Roman" w:hAnsi="Times New Roman" w:cs="Times New Roman"/>
          <w:color w:val="000000"/>
          <w:sz w:val="20"/>
          <w:szCs w:val="20"/>
        </w:rPr>
        <w:t>administratorem tak zebranych danych osobowych jest Zespół Szkół Ponadgimnazjalnych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nr 2 w Zamościu.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A64F0" w:rsidRDefault="004A64F0" w:rsidP="007A4648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64F0" w:rsidRPr="00300260" w:rsidRDefault="004A64F0" w:rsidP="007A464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300260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……………………, dnia 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30026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</w:t>
      </w:r>
    </w:p>
    <w:p w:rsidR="004A64F0" w:rsidRPr="005A31A2" w:rsidRDefault="004A64F0" w:rsidP="007A4648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podpis  oferenta</w:t>
      </w:r>
    </w:p>
    <w:p w:rsidR="004A64F0" w:rsidRPr="002F695B" w:rsidRDefault="004A64F0" w:rsidP="00EB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A64F0" w:rsidRPr="002F695B" w:rsidSect="00960A23">
          <w:headerReference w:type="default" r:id="rId8"/>
          <w:footerReference w:type="default" r:id="rId9"/>
          <w:pgSz w:w="11893" w:h="16840"/>
          <w:pgMar w:top="666" w:right="836" w:bottom="173" w:left="851" w:header="708" w:footer="708" w:gutter="0"/>
          <w:cols w:space="708"/>
          <w:noEndnote/>
        </w:sectPr>
      </w:pPr>
    </w:p>
    <w:p w:rsidR="004A64F0" w:rsidRPr="005A31A2" w:rsidRDefault="004A64F0" w:rsidP="00152A96">
      <w:pPr>
        <w:pStyle w:val="Bodytext1"/>
        <w:shd w:val="clear" w:color="auto" w:fill="auto"/>
        <w:spacing w:before="0" w:after="0" w:line="466" w:lineRule="exact"/>
        <w:ind w:right="180"/>
        <w:rPr>
          <w:sz w:val="20"/>
          <w:szCs w:val="20"/>
        </w:rPr>
      </w:pPr>
    </w:p>
    <w:sectPr w:rsidR="004A64F0" w:rsidRPr="005A31A2" w:rsidSect="006C144E">
      <w:pgSz w:w="11893" w:h="16840"/>
      <w:pgMar w:top="666" w:right="978" w:bottom="173" w:left="6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F0" w:rsidRDefault="004A64F0" w:rsidP="00960A23">
      <w:pPr>
        <w:spacing w:after="0" w:line="240" w:lineRule="auto"/>
      </w:pPr>
      <w:r>
        <w:separator/>
      </w:r>
    </w:p>
  </w:endnote>
  <w:endnote w:type="continuationSeparator" w:id="0">
    <w:p w:rsidR="004A64F0" w:rsidRDefault="004A64F0" w:rsidP="009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F0" w:rsidRDefault="004A64F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A64F0" w:rsidRDefault="004A6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F0" w:rsidRDefault="004A64F0" w:rsidP="00960A23">
      <w:pPr>
        <w:spacing w:after="0" w:line="240" w:lineRule="auto"/>
      </w:pPr>
      <w:r>
        <w:separator/>
      </w:r>
    </w:p>
  </w:footnote>
  <w:footnote w:type="continuationSeparator" w:id="0">
    <w:p w:rsidR="004A64F0" w:rsidRDefault="004A64F0" w:rsidP="0096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F0" w:rsidRDefault="004A64F0" w:rsidP="00960A23">
    <w:pPr>
      <w:pStyle w:val="Header"/>
      <w:tabs>
        <w:tab w:val="clear" w:pos="4536"/>
        <w:tab w:val="clear" w:pos="9072"/>
        <w:tab w:val="left" w:pos="2986"/>
        <w:tab w:val="left" w:pos="6307"/>
        <w:tab w:val="left" w:pos="6960"/>
      </w:tabs>
    </w:pPr>
    <w:r w:rsidRPr="00DB737B"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alt="logo_FE_Wiedza_Edukacja_Rozwoj_rgb-1" style="width:102.75pt;height:50.25pt;visibility:visible">
          <v:imagedata r:id="rId1" o:title=""/>
        </v:shape>
      </w:pict>
    </w:r>
    <w:r>
      <w:tab/>
      <w:t xml:space="preserve">                           </w:t>
    </w:r>
    <w:r>
      <w:rPr>
        <w:noProof/>
      </w:rPr>
      <w:pict>
        <v:shape id="Picture 2" o:spid="_x0000_i1029" type="#_x0000_t75" style="width:40.5pt;height:40.5pt;visibility:visible">
          <v:imagedata r:id="rId2" o:title=""/>
        </v:shape>
      </w:pict>
    </w:r>
    <w:r>
      <w:tab/>
      <w:t xml:space="preserve">                </w:t>
    </w:r>
    <w:r>
      <w:rPr>
        <w:noProof/>
      </w:rPr>
      <w:pict>
        <v:shape id="Picture 5" o:spid="_x0000_i1030" type="#_x0000_t75" style="width:153.75pt;height:45pt;visibility:visible">
          <v:imagedata r:id="rId3" o:title=""/>
        </v:shape>
      </w:pict>
    </w:r>
    <w:r>
      <w:tab/>
    </w:r>
  </w:p>
  <w:p w:rsidR="004A64F0" w:rsidRDefault="004A6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39B"/>
    <w:multiLevelType w:val="hybridMultilevel"/>
    <w:tmpl w:val="DCFA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5BD"/>
    <w:rsid w:val="00000CDE"/>
    <w:rsid w:val="00024599"/>
    <w:rsid w:val="00031322"/>
    <w:rsid w:val="0005694E"/>
    <w:rsid w:val="00087E3F"/>
    <w:rsid w:val="000A57CC"/>
    <w:rsid w:val="000B6331"/>
    <w:rsid w:val="000C0607"/>
    <w:rsid w:val="000F5BF2"/>
    <w:rsid w:val="00124A76"/>
    <w:rsid w:val="00124F60"/>
    <w:rsid w:val="00152540"/>
    <w:rsid w:val="00152A96"/>
    <w:rsid w:val="001827A1"/>
    <w:rsid w:val="001967F9"/>
    <w:rsid w:val="001B190F"/>
    <w:rsid w:val="001C57A7"/>
    <w:rsid w:val="00224691"/>
    <w:rsid w:val="00234E44"/>
    <w:rsid w:val="00236A99"/>
    <w:rsid w:val="002A226E"/>
    <w:rsid w:val="002B5283"/>
    <w:rsid w:val="002C578F"/>
    <w:rsid w:val="002F695B"/>
    <w:rsid w:val="00300260"/>
    <w:rsid w:val="00324A32"/>
    <w:rsid w:val="003350B6"/>
    <w:rsid w:val="00340B6F"/>
    <w:rsid w:val="00344130"/>
    <w:rsid w:val="00350C34"/>
    <w:rsid w:val="003652D4"/>
    <w:rsid w:val="00393480"/>
    <w:rsid w:val="003B3B94"/>
    <w:rsid w:val="003E2925"/>
    <w:rsid w:val="003E5CE4"/>
    <w:rsid w:val="004051FA"/>
    <w:rsid w:val="004145F1"/>
    <w:rsid w:val="004846DE"/>
    <w:rsid w:val="004916CA"/>
    <w:rsid w:val="00496EE4"/>
    <w:rsid w:val="004A64F0"/>
    <w:rsid w:val="004B5C50"/>
    <w:rsid w:val="004D7440"/>
    <w:rsid w:val="00510AA8"/>
    <w:rsid w:val="00511A2D"/>
    <w:rsid w:val="00523DD9"/>
    <w:rsid w:val="00554AFC"/>
    <w:rsid w:val="00591B83"/>
    <w:rsid w:val="005A31A2"/>
    <w:rsid w:val="005E7A33"/>
    <w:rsid w:val="005F25C0"/>
    <w:rsid w:val="006007CF"/>
    <w:rsid w:val="006262F4"/>
    <w:rsid w:val="006573AC"/>
    <w:rsid w:val="006B0237"/>
    <w:rsid w:val="006C144E"/>
    <w:rsid w:val="006C63EF"/>
    <w:rsid w:val="006C7AD3"/>
    <w:rsid w:val="006E018D"/>
    <w:rsid w:val="006F4EBC"/>
    <w:rsid w:val="00702124"/>
    <w:rsid w:val="007206F1"/>
    <w:rsid w:val="007245D4"/>
    <w:rsid w:val="0074101E"/>
    <w:rsid w:val="007412A3"/>
    <w:rsid w:val="007465BD"/>
    <w:rsid w:val="007A4648"/>
    <w:rsid w:val="007A6D8A"/>
    <w:rsid w:val="007C363B"/>
    <w:rsid w:val="007C5353"/>
    <w:rsid w:val="007D4DF0"/>
    <w:rsid w:val="00866815"/>
    <w:rsid w:val="008A5355"/>
    <w:rsid w:val="008B2279"/>
    <w:rsid w:val="009137C7"/>
    <w:rsid w:val="009571C9"/>
    <w:rsid w:val="009606F5"/>
    <w:rsid w:val="00960A23"/>
    <w:rsid w:val="00985685"/>
    <w:rsid w:val="00993EE7"/>
    <w:rsid w:val="00994B7A"/>
    <w:rsid w:val="009C7C22"/>
    <w:rsid w:val="009F0FED"/>
    <w:rsid w:val="009F3D31"/>
    <w:rsid w:val="009F66F2"/>
    <w:rsid w:val="00A264F4"/>
    <w:rsid w:val="00A36AAA"/>
    <w:rsid w:val="00A529CE"/>
    <w:rsid w:val="00A76223"/>
    <w:rsid w:val="00A95FAA"/>
    <w:rsid w:val="00AB0B94"/>
    <w:rsid w:val="00AB508E"/>
    <w:rsid w:val="00B26D64"/>
    <w:rsid w:val="00B73B40"/>
    <w:rsid w:val="00B76725"/>
    <w:rsid w:val="00B76E2F"/>
    <w:rsid w:val="00B80C1D"/>
    <w:rsid w:val="00BA1FDB"/>
    <w:rsid w:val="00BA351E"/>
    <w:rsid w:val="00BA6EC5"/>
    <w:rsid w:val="00BF5A15"/>
    <w:rsid w:val="00C62BD4"/>
    <w:rsid w:val="00C84A36"/>
    <w:rsid w:val="00CD439E"/>
    <w:rsid w:val="00CE63F4"/>
    <w:rsid w:val="00D04B48"/>
    <w:rsid w:val="00D15EDC"/>
    <w:rsid w:val="00D65755"/>
    <w:rsid w:val="00DB737B"/>
    <w:rsid w:val="00DD785F"/>
    <w:rsid w:val="00DE24F1"/>
    <w:rsid w:val="00DF1A82"/>
    <w:rsid w:val="00DF33E0"/>
    <w:rsid w:val="00E0088C"/>
    <w:rsid w:val="00E033BC"/>
    <w:rsid w:val="00E15540"/>
    <w:rsid w:val="00E15C38"/>
    <w:rsid w:val="00E17616"/>
    <w:rsid w:val="00E413AE"/>
    <w:rsid w:val="00E5607E"/>
    <w:rsid w:val="00EA61BB"/>
    <w:rsid w:val="00EB438D"/>
    <w:rsid w:val="00EE1C7D"/>
    <w:rsid w:val="00EF3A4C"/>
    <w:rsid w:val="00F337E2"/>
    <w:rsid w:val="00F43739"/>
    <w:rsid w:val="00F73D68"/>
    <w:rsid w:val="00F82477"/>
    <w:rsid w:val="00FA07F9"/>
    <w:rsid w:val="00FA36E5"/>
    <w:rsid w:val="00FD1D63"/>
    <w:rsid w:val="00FD50B7"/>
    <w:rsid w:val="00FE1B6B"/>
    <w:rsid w:val="00FF06D2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7E3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6AAA"/>
    <w:pPr>
      <w:ind w:left="720"/>
    </w:pPr>
  </w:style>
  <w:style w:type="character" w:customStyle="1" w:styleId="Bodytext">
    <w:name w:val="Body text_"/>
    <w:basedOn w:val="DefaultParagraphFont"/>
    <w:link w:val="Bodytext1"/>
    <w:uiPriority w:val="99"/>
    <w:rsid w:val="00AB0B9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AB0B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AB0B94"/>
  </w:style>
  <w:style w:type="character" w:customStyle="1" w:styleId="BodytextBold">
    <w:name w:val="Body text + Bold"/>
    <w:basedOn w:val="Bodytext"/>
    <w:uiPriority w:val="99"/>
    <w:rsid w:val="00AB0B94"/>
    <w:rPr>
      <w:b/>
      <w:bCs/>
    </w:rPr>
  </w:style>
  <w:style w:type="paragraph" w:customStyle="1" w:styleId="Bodytext1">
    <w:name w:val="Body text1"/>
    <w:basedOn w:val="Normal"/>
    <w:link w:val="Bodytext"/>
    <w:uiPriority w:val="99"/>
    <w:rsid w:val="00AB0B94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AB0B94"/>
    <w:pPr>
      <w:shd w:val="clear" w:color="auto" w:fill="FFFFFF"/>
      <w:spacing w:before="180" w:after="0" w:line="461" w:lineRule="exact"/>
    </w:pPr>
    <w:rPr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9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23"/>
  </w:style>
  <w:style w:type="paragraph" w:styleId="Footer">
    <w:name w:val="footer"/>
    <w:basedOn w:val="Normal"/>
    <w:link w:val="FooterChar"/>
    <w:uiPriority w:val="99"/>
    <w:rsid w:val="009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p-2.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610</Words>
  <Characters>3660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 OFERTY   W  POSTĘPOWANIU O WARTOŚCI ZAMÓWIENIA NIE  PRZEKRACZAJĄCEJ RÓWNOWARTOŚCI   KWOTY 30 000 EURO</dc:title>
  <dc:subject/>
  <dc:creator>ADMIN</dc:creator>
  <cp:keywords/>
  <dc:description/>
  <cp:lastModifiedBy>ZSP 2</cp:lastModifiedBy>
  <cp:revision>2</cp:revision>
  <cp:lastPrinted>2018-01-02T10:27:00Z</cp:lastPrinted>
  <dcterms:created xsi:type="dcterms:W3CDTF">2018-01-09T08:53:00Z</dcterms:created>
  <dcterms:modified xsi:type="dcterms:W3CDTF">2018-01-09T08:53:00Z</dcterms:modified>
</cp:coreProperties>
</file>