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78" w:rsidRPr="00C84A36" w:rsidRDefault="005C3F78" w:rsidP="00C84A3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69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UMOW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  (wzór)</w:t>
      </w:r>
    </w:p>
    <w:p w:rsidR="005C3F78" w:rsidRPr="002F695B" w:rsidRDefault="005C3F78" w:rsidP="004D7440">
      <w:pPr>
        <w:widowControl w:val="0"/>
        <w:autoSpaceDE w:val="0"/>
        <w:autoSpaceDN w:val="0"/>
        <w:adjustRightInd w:val="0"/>
        <w:spacing w:after="0" w:line="360" w:lineRule="auto"/>
        <w:ind w:left="46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C3F78" w:rsidRDefault="005C3F78" w:rsidP="004D74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Zawarta w dniu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………………………………….2017r  pomiędzy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Zespo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em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 Szkół Ponadgimnazjalnych Nr 2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im. Tadeusza Kościuszki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 Zamościu </w:t>
      </w:r>
      <w:r w:rsidRPr="00E033BC">
        <w:rPr>
          <w:rFonts w:ascii="Times New Roman" w:hAnsi="Times New Roman" w:cs="Times New Roman"/>
          <w:sz w:val="20"/>
          <w:szCs w:val="20"/>
        </w:rPr>
        <w:t>ul. Szczebrzeska nr 41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033BC">
        <w:rPr>
          <w:rFonts w:ascii="Times New Roman" w:hAnsi="Times New Roman" w:cs="Times New Roman"/>
          <w:sz w:val="20"/>
          <w:szCs w:val="20"/>
        </w:rPr>
        <w:t>22-400 Zamość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033BC">
        <w:rPr>
          <w:rFonts w:ascii="Times New Roman" w:hAnsi="Times New Roman" w:cs="Times New Roman"/>
          <w:sz w:val="20"/>
          <w:szCs w:val="20"/>
        </w:rPr>
        <w:t>NIP  9221070825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C53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33BC">
        <w:rPr>
          <w:rFonts w:ascii="Times New Roman" w:hAnsi="Times New Roman" w:cs="Times New Roman"/>
          <w:sz w:val="20"/>
          <w:szCs w:val="20"/>
        </w:rPr>
        <w:t>Regon  000199</w:t>
      </w:r>
      <w:bookmarkStart w:id="0" w:name="_GoBack"/>
      <w:bookmarkEnd w:id="0"/>
      <w:r w:rsidRPr="00E033BC">
        <w:rPr>
          <w:rFonts w:ascii="Times New Roman" w:hAnsi="Times New Roman" w:cs="Times New Roman"/>
          <w:sz w:val="20"/>
          <w:szCs w:val="20"/>
        </w:rPr>
        <w:t>378</w:t>
      </w:r>
    </w:p>
    <w:p w:rsidR="005C3F78" w:rsidRPr="00E0088C" w:rsidRDefault="005C3F78" w:rsidP="00E008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reprezentowanym  przez Renatę Chyrchałę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– Dyrektora Zespołu Szkół Ponadgimnazjalnych Nr 2 im. Tadeusza Kościuszki 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Zamościu - zwaną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 dalej „Zamawiającym”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</w:p>
    <w:p w:rsidR="005C3F78" w:rsidRDefault="005C3F78" w:rsidP="004D744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…………………………………………………………………………………………………………………..………………….</w:t>
      </w:r>
    </w:p>
    <w:p w:rsidR="005C3F78" w:rsidRPr="00E033BC" w:rsidRDefault="005C3F78" w:rsidP="004D744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reprezentowanym przez :  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………………………………………………………………………………………………………….</w:t>
      </w:r>
    </w:p>
    <w:p w:rsidR="005C3F78" w:rsidRPr="00E033BC" w:rsidRDefault="005C3F78" w:rsidP="004D744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…………………………………………………………..………………………………………………………………………….</w:t>
      </w:r>
    </w:p>
    <w:p w:rsidR="005C3F78" w:rsidRDefault="005C3F78" w:rsidP="004D7440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zwanym w dalszej treści umowy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 "Wykonawcą"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5C3F78" w:rsidRPr="002F695B" w:rsidRDefault="005C3F78" w:rsidP="004D744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695B">
        <w:rPr>
          <w:rFonts w:ascii="Times New Roman" w:hAnsi="Times New Roman" w:cs="Times New Roman"/>
          <w:color w:val="000000"/>
          <w:sz w:val="20"/>
          <w:szCs w:val="20"/>
        </w:rPr>
        <w:t>W rezultacie dokonania przez Zamawiającego wyboru oferty Wykonawcy w postępowaniu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o zamówienie publiczne prowadzonego w formie zapytania ofertowego </w:t>
      </w:r>
      <w:r w:rsidRPr="002F69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695B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REZERWACJĘ 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695B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ZAKUP BILETÓW LOTNICZYCH DO/Z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WŁOCH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695B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oraz transfery na/z lotniska </w:t>
      </w:r>
      <w:r w:rsidRPr="002F69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w  Zespole Szkół Ponadgimnazjalnych  Nr  2 im. Tade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usza Kościuszki w  Zamościu</w:t>
      </w:r>
      <w:r w:rsidRPr="002F695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2F69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ramach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realizacji projektu  „Staż we Włoszech kluczem do sukcesu na rynku pracy”, </w:t>
      </w:r>
      <w:r w:rsidRPr="002F695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realizowanego 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ramach Programu POWER</w:t>
      </w:r>
      <w:r w:rsidRPr="002F69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;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 zawarto umowę o następującej treści: </w:t>
      </w:r>
    </w:p>
    <w:p w:rsidR="005C3F78" w:rsidRPr="002F695B" w:rsidRDefault="005C3F78" w:rsidP="004D7440">
      <w:pPr>
        <w:widowControl w:val="0"/>
        <w:autoSpaceDE w:val="0"/>
        <w:autoSpaceDN w:val="0"/>
        <w:adjustRightInd w:val="0"/>
        <w:spacing w:after="0" w:line="360" w:lineRule="auto"/>
        <w:ind w:left="5333"/>
        <w:rPr>
          <w:rFonts w:ascii="Times New Roman" w:hAnsi="Times New Roman" w:cs="Times New Roman"/>
          <w:color w:val="000000"/>
          <w:sz w:val="20"/>
          <w:szCs w:val="20"/>
        </w:rPr>
      </w:pPr>
    </w:p>
    <w:p w:rsidR="005C3F78" w:rsidRPr="002F695B" w:rsidRDefault="005C3F78" w:rsidP="00E008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F69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§1</w:t>
      </w:r>
    </w:p>
    <w:p w:rsidR="005C3F78" w:rsidRDefault="005C3F78" w:rsidP="004D74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C3F78" w:rsidRPr="002F695B" w:rsidRDefault="005C3F78" w:rsidP="004D744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Zamawiający zleca, a Wykonawca przyjmuje do wykonania : </w:t>
      </w:r>
      <w:r w:rsidRPr="00B73B40">
        <w:rPr>
          <w:rFonts w:ascii="Times New Roman" w:hAnsi="Times New Roman" w:cs="Times New Roman"/>
          <w:color w:val="000000"/>
          <w:sz w:val="20"/>
          <w:szCs w:val="20"/>
          <w:u w:val="single"/>
        </w:rPr>
        <w:t>REZERWACJĘ I ZAKUP BILETÓW  LOTNICZYCH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DO/Z WŁOCH </w:t>
      </w:r>
      <w:r w:rsidRPr="002F695B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oraz transfery na/z lotniska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 ramach realizacji projektu „Staż we Włoszech kluczem do sukcesu na rynku pracy”, </w:t>
      </w:r>
      <w:r w:rsidRPr="002F695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realizowanego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w ramach Programu POWER.</w:t>
      </w:r>
    </w:p>
    <w:p w:rsidR="005C3F78" w:rsidRPr="002F695B" w:rsidRDefault="005C3F78" w:rsidP="004D7440">
      <w:pPr>
        <w:widowControl w:val="0"/>
        <w:autoSpaceDE w:val="0"/>
        <w:autoSpaceDN w:val="0"/>
        <w:adjustRightInd w:val="0"/>
        <w:spacing w:after="0" w:line="360" w:lineRule="auto"/>
        <w:ind w:left="773"/>
        <w:rPr>
          <w:rFonts w:ascii="Times New Roman" w:hAnsi="Times New Roman" w:cs="Times New Roman"/>
          <w:color w:val="000000"/>
          <w:sz w:val="20"/>
          <w:szCs w:val="20"/>
        </w:rPr>
      </w:pPr>
    </w:p>
    <w:p w:rsidR="005C3F78" w:rsidRPr="002F695B" w:rsidRDefault="005C3F78" w:rsidP="00E0088C">
      <w:pPr>
        <w:widowControl w:val="0"/>
        <w:tabs>
          <w:tab w:val="left" w:pos="1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Szczegółowy opis przedmiotu zamówie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nia określa zapytanie ofertowe.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Zapytanie ofertowe i oferta Wykonawcy stanowią integralną część niniejszej umowy.  </w:t>
      </w:r>
    </w:p>
    <w:p w:rsidR="005C3F78" w:rsidRDefault="005C3F78" w:rsidP="00E008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F69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§2</w:t>
      </w:r>
    </w:p>
    <w:p w:rsidR="005C3F78" w:rsidRPr="00E0088C" w:rsidRDefault="005C3F78" w:rsidP="00E008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C3F78" w:rsidRPr="002F695B" w:rsidRDefault="005C3F78" w:rsidP="004D7440">
      <w:pPr>
        <w:widowControl w:val="0"/>
        <w:tabs>
          <w:tab w:val="left" w:pos="1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Wykonawca zobowiązuje się do realizacji zamówienia w terminie od ……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 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do 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…..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2018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roku. </w:t>
      </w:r>
    </w:p>
    <w:p w:rsidR="005C3F78" w:rsidRDefault="005C3F78" w:rsidP="00E0088C">
      <w:pPr>
        <w:widowControl w:val="0"/>
        <w:tabs>
          <w:tab w:val="left" w:pos="1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Wykona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wca  zobowiązuje się do wykonania przedmiotu zamówienia o którym mowa w §1 niniejszej umowy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w miejscu, terminach i czasi</w:t>
      </w:r>
      <w:r>
        <w:rPr>
          <w:rFonts w:ascii="Times New Roman" w:hAnsi="Times New Roman" w:cs="Times New Roman"/>
          <w:color w:val="000000"/>
          <w:sz w:val="20"/>
          <w:szCs w:val="20"/>
        </w:rPr>
        <w:t>e wskazanym przez Zamawiającego.</w:t>
      </w:r>
    </w:p>
    <w:p w:rsidR="005C3F78" w:rsidRDefault="005C3F78" w:rsidP="00E0088C">
      <w:pPr>
        <w:widowControl w:val="0"/>
        <w:tabs>
          <w:tab w:val="left" w:pos="13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F69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§3</w:t>
      </w:r>
    </w:p>
    <w:p w:rsidR="005C3F78" w:rsidRPr="00E0088C" w:rsidRDefault="005C3F78" w:rsidP="00E0088C">
      <w:pPr>
        <w:widowControl w:val="0"/>
        <w:tabs>
          <w:tab w:val="left" w:pos="13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C3F78" w:rsidRDefault="005C3F78" w:rsidP="004D74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Wykonawca zobowiązuje się wykonać przedmiot umow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y z należytą starannością, przy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uwzględnieniu zaleceń Zamawiającego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C3F78" w:rsidRDefault="005C3F78" w:rsidP="00E008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Wykonawca zobowiązuje się, w trakcie realizacji usług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 dopełnić obowiązki wynikające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z wytycznych dotyczących oznaczania projektów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POWER.</w:t>
      </w:r>
    </w:p>
    <w:p w:rsidR="005C3F78" w:rsidRDefault="005C3F78" w:rsidP="009571C9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F69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§4</w:t>
      </w:r>
    </w:p>
    <w:p w:rsidR="005C3F78" w:rsidRDefault="005C3F78" w:rsidP="00D15EDC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C3F78" w:rsidRDefault="005C3F78" w:rsidP="004D744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Strony  ustalają, że  łączne wynagrodzenie za świadczone tą umową usługi  wynosi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………………….. zł brutto (słownie …………………………..). </w:t>
      </w:r>
    </w:p>
    <w:p w:rsidR="005C3F78" w:rsidRDefault="005C3F78" w:rsidP="004D744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W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rozbiciu na  ceny  jednost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kowe  wynagrodzenie kształtuje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się w sposób określony w formularzu ofertowym Wykonawcy.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Wynag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rodzenie, o którym mowa w </w:t>
      </w:r>
      <w:r w:rsidRPr="002F69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 obejmuje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wszystkie  koszty  jakie  musi  ponieść  Wykonawca  w celu realizacji  niniejszej umowy łącznie z obowiązującym podatkiem VAT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C3F78" w:rsidRDefault="005C3F78" w:rsidP="004D744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Wynagrodzenie o którym mowa w ust. 1 jest finansowane ze środków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Europejskiego Funduszu Społecznego w ramach Programu Operacyjnego Wiedza Edukacja Rozwój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2014-2020.</w:t>
      </w:r>
    </w:p>
    <w:p w:rsidR="005C3F78" w:rsidRDefault="005C3F78" w:rsidP="004D744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C3F78" w:rsidRDefault="005C3F78" w:rsidP="009571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F69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§5</w:t>
      </w:r>
    </w:p>
    <w:p w:rsidR="005C3F78" w:rsidRPr="002F695B" w:rsidRDefault="005C3F78" w:rsidP="004D7440">
      <w:pPr>
        <w:widowControl w:val="0"/>
        <w:autoSpaceDE w:val="0"/>
        <w:autoSpaceDN w:val="0"/>
        <w:adjustRightInd w:val="0"/>
        <w:spacing w:after="0" w:line="360" w:lineRule="auto"/>
        <w:ind w:left="533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C3F78" w:rsidRDefault="005C3F78" w:rsidP="004D744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Pods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tawą wypłaty wynagrodzenia za świadczone usługi,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stanowiące przedmiot niniejszej umowy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jest podpisana przez Wykonawcę wystawiona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faktura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5C3F78" w:rsidRDefault="005C3F78" w:rsidP="004D744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Wypłata będzie dokonywana przez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Zamawiającego bankowym poleceniem przelewu na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konto wskazane przez Wykonawcę w terminie nie dłuższ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ym niż 7 dni od daty doręczenia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rawidłowo wystawionej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faktury Zamawiającemu. </w:t>
      </w:r>
    </w:p>
    <w:p w:rsidR="005C3F78" w:rsidRDefault="005C3F78" w:rsidP="004D7440">
      <w:pPr>
        <w:widowControl w:val="0"/>
        <w:autoSpaceDE w:val="0"/>
        <w:autoSpaceDN w:val="0"/>
        <w:adjustRightInd w:val="0"/>
        <w:spacing w:after="0" w:line="360" w:lineRule="auto"/>
        <w:ind w:left="5333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C3F78" w:rsidRDefault="005C3F78" w:rsidP="009571C9">
      <w:pPr>
        <w:widowControl w:val="0"/>
        <w:autoSpaceDE w:val="0"/>
        <w:autoSpaceDN w:val="0"/>
        <w:adjustRightInd w:val="0"/>
        <w:spacing w:after="0" w:line="346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F69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§6</w:t>
      </w:r>
    </w:p>
    <w:p w:rsidR="005C3F78" w:rsidRDefault="005C3F78" w:rsidP="003350B6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C3F78" w:rsidRPr="002F695B" w:rsidRDefault="005C3F78" w:rsidP="004D744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Obowiązującą  formę  odszkodowania stanowią  kary  umowne,  które  będą  naliczane w następujących wypadkach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i wysokościach: </w:t>
      </w:r>
    </w:p>
    <w:p w:rsidR="005C3F78" w:rsidRPr="002F695B" w:rsidRDefault="005C3F78" w:rsidP="004D7440">
      <w:pPr>
        <w:widowControl w:val="0"/>
        <w:tabs>
          <w:tab w:val="left" w:pos="19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a/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Wykonawca  zapłaci Zamawiającemu kary  umowne  z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tytułu odstąpienia  od umowy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z przyczyn zależnych od Wykonawcy w wysokości 10% wynagrodzenia umownego. </w:t>
      </w:r>
    </w:p>
    <w:p w:rsidR="005C3F78" w:rsidRDefault="005C3F78" w:rsidP="004D7440">
      <w:pPr>
        <w:widowControl w:val="0"/>
        <w:tabs>
          <w:tab w:val="left" w:pos="19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b/ Zamawiający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zapłaci Wykonawcy  kary  umowne  z  tytułu odstąpienia  od umowy z przyczyn zależnych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od  Zamawiającego  innych  niż  określonych w §10  niniejszej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umowy w wysokości 10% wynagrodzenia umownego. </w:t>
      </w:r>
    </w:p>
    <w:p w:rsidR="005C3F78" w:rsidRDefault="005C3F78" w:rsidP="004D744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Strony zastrzegają sobie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prawo do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odszkodowania uzupełniającego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przewyższającego wysokość kar umownych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do wysokości rzeczywiście poniesionej szkody.</w:t>
      </w:r>
    </w:p>
    <w:p w:rsidR="005C3F78" w:rsidRDefault="005C3F78" w:rsidP="004D744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8A53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Wynagrodzenie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  stanowiące  podstawę  naliczenia kar umownych stanowi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wynagrodzenie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 prze</w:t>
      </w:r>
      <w:r>
        <w:rPr>
          <w:rFonts w:ascii="Times New Roman" w:hAnsi="Times New Roman" w:cs="Times New Roman"/>
          <w:color w:val="000000"/>
          <w:sz w:val="20"/>
          <w:szCs w:val="20"/>
        </w:rPr>
        <w:t>dmiotu umowy, o którym mowa w §4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 ust. 1 umowy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C3F78" w:rsidRPr="002F695B" w:rsidRDefault="005C3F78" w:rsidP="003350B6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C3F78" w:rsidRDefault="005C3F78" w:rsidP="009571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F69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§7</w:t>
      </w:r>
    </w:p>
    <w:p w:rsidR="005C3F78" w:rsidRPr="002F695B" w:rsidRDefault="005C3F78" w:rsidP="009571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C3F78" w:rsidRPr="002F695B" w:rsidRDefault="005C3F78" w:rsidP="004D744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W przypadku jeżeli Wykonawca w sposób rażący nie wywiązuje się z wymagań określonych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niniejszą umową Zamawiający odstępuje od umowy ze skutkiem natychmiastowym. </w:t>
      </w:r>
    </w:p>
    <w:p w:rsidR="005C3F78" w:rsidRDefault="005C3F78" w:rsidP="009571C9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W przypadkach uzasadnionych rozwiązanie umowy jest możliwe za porozumieniem stron. </w:t>
      </w:r>
    </w:p>
    <w:p w:rsidR="005C3F78" w:rsidRPr="009571C9" w:rsidRDefault="005C3F78" w:rsidP="009571C9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C3F78" w:rsidRDefault="005C3F78" w:rsidP="009571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§8</w:t>
      </w:r>
    </w:p>
    <w:p w:rsidR="005C3F78" w:rsidRPr="002F695B" w:rsidRDefault="005C3F78" w:rsidP="009571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C3F78" w:rsidRPr="002F695B" w:rsidRDefault="005C3F78" w:rsidP="004D7440">
      <w:pPr>
        <w:widowControl w:val="0"/>
        <w:tabs>
          <w:tab w:val="left" w:pos="1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Działając na podstawie  art. 31 ust.1 ustawy z dnia 29 sierpnia 1997r. o  ochronie danych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osobowych (tj. Dz. U. z  2002r. Nr  101 poz.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926 z  późn. zm.), Zamawiający jako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admi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nistrator danych  osobowych, w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celu realizacji  niniejszej umowy  powierza </w:t>
      </w:r>
    </w:p>
    <w:p w:rsidR="005C3F78" w:rsidRPr="002F695B" w:rsidRDefault="005C3F78" w:rsidP="004D74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Wykonawcy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przetwarzanie danych osobowych osób zawartych w przekazywanych lub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udostępnianych Wykonawcy dokumentach, w zakresie niezbędnym do realizacji niniejszej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umowy. </w:t>
      </w:r>
    </w:p>
    <w:p w:rsidR="005C3F78" w:rsidRPr="002F695B" w:rsidRDefault="005C3F78" w:rsidP="004D7440">
      <w:pPr>
        <w:widowControl w:val="0"/>
        <w:tabs>
          <w:tab w:val="left" w:pos="1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Wykonawca może przetwarzać powierzone dane wyłącznie w zakresie i celu, określonym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w niniejszej umowie. </w:t>
      </w:r>
    </w:p>
    <w:p w:rsidR="005C3F78" w:rsidRPr="002F695B" w:rsidRDefault="005C3F78" w:rsidP="004D7440">
      <w:pPr>
        <w:widowControl w:val="0"/>
        <w:tabs>
          <w:tab w:val="left" w:pos="1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Wykonawca zobowiązany jest podjąć następujące czynności w celu zabezpieczania danych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osobowych zawartych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w przekazywanych dokumentach: </w:t>
      </w:r>
    </w:p>
    <w:p w:rsidR="005C3F78" w:rsidRPr="002F695B" w:rsidRDefault="005C3F78" w:rsidP="009571C9">
      <w:pPr>
        <w:widowControl w:val="0"/>
        <w:tabs>
          <w:tab w:val="left" w:pos="19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a/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zastosować środki techniczne i organizacyjne, o których mowa w art. 36-39 ustawy  o ochronie  danych osobowych, odpowiednie do zagrożeń oraz  kategorii danych, zapewniające ochronę przetwarzanych danych, a w szczególności zabezpieczyć dane przed ich udostępnieniem osobom  ni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eupoważnionym, zabraniem przez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osobę nieupoważnioną, przetwarzaniem z  naruszeniem ustawy  oraz  zmianą, utratą, uszkodzeniem lub  zniszczeniem. W  zakresie przestrzegania powyższych przepisów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Wykonawca  ponosi  odpowiedzialność  jak Zamawiający  będący  administratorem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danych; </w:t>
      </w:r>
    </w:p>
    <w:p w:rsidR="005C3F78" w:rsidRPr="002F695B" w:rsidRDefault="005C3F78" w:rsidP="009571C9">
      <w:pPr>
        <w:widowControl w:val="0"/>
        <w:tabs>
          <w:tab w:val="left" w:pos="19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b/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nie powielać  dokumentów ani nie utrwalać  danych w żaden inny  sposób; wykonywać nadzór nad bezpieczeństwem danych przez cały okres ich posiadania w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sposób zapewniający w szczególności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ochronę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przed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dos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tępem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osób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nieupoważnionych, uszkodzeniem, zniszczeniem lub utratą; </w:t>
      </w:r>
    </w:p>
    <w:p w:rsidR="005C3F78" w:rsidRPr="002F695B" w:rsidRDefault="005C3F78" w:rsidP="009571C9">
      <w:pPr>
        <w:widowControl w:val="0"/>
        <w:tabs>
          <w:tab w:val="left" w:pos="19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c/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do przetwarzania danych zostaną  dopuszczone  wyłącznie osoby  posiadające upoważnienie  nadane  przez  Wykonawcę; osoby,  które  zostały  upoważnione do przetwarzania danych, są obowiązane zachować w tajemnicy te dane  osobowe oraz sposoby ich zabezpieczania. </w:t>
      </w:r>
    </w:p>
    <w:p w:rsidR="005C3F78" w:rsidRDefault="005C3F78" w:rsidP="009571C9">
      <w:pPr>
        <w:widowControl w:val="0"/>
        <w:tabs>
          <w:tab w:val="left" w:pos="19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d/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usuwać  wszelkie  zgromadzone  we  własnej dokumentacji  a  udostępnione przez Zamawiającego dane osobowe, niezwłocznie po wykonaniu niniejszej umowy. </w:t>
      </w:r>
    </w:p>
    <w:p w:rsidR="005C3F78" w:rsidRPr="002F695B" w:rsidRDefault="005C3F78" w:rsidP="004D7440">
      <w:pPr>
        <w:widowControl w:val="0"/>
        <w:tabs>
          <w:tab w:val="left" w:pos="134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Wykon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awca  nie  ma prawa  powierzać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danych osobowych zawartych w  przekazywanej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dokumentacji osobom trzecim. </w:t>
      </w:r>
    </w:p>
    <w:p w:rsidR="005C3F78" w:rsidRDefault="005C3F78" w:rsidP="009571C9">
      <w:pPr>
        <w:widowControl w:val="0"/>
        <w:tabs>
          <w:tab w:val="left" w:pos="1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Zamawiający  jest upoważniony  do prowadzenia u Wykonawcy  kontroli w zakresie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ochrony danych osobowych po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uprzednim zgłoszeniu zakresu i terminu kontroli. </w:t>
      </w:r>
    </w:p>
    <w:p w:rsidR="005C3F78" w:rsidRDefault="005C3F78" w:rsidP="003B3B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§9</w:t>
      </w:r>
    </w:p>
    <w:p w:rsidR="005C3F78" w:rsidRDefault="005C3F78" w:rsidP="004D7440">
      <w:pPr>
        <w:widowControl w:val="0"/>
        <w:autoSpaceDE w:val="0"/>
        <w:autoSpaceDN w:val="0"/>
        <w:adjustRightInd w:val="0"/>
        <w:spacing w:after="0" w:line="360" w:lineRule="auto"/>
        <w:ind w:left="528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C3F78" w:rsidRPr="002F695B" w:rsidRDefault="005C3F78" w:rsidP="00C62BD4">
      <w:pPr>
        <w:widowControl w:val="0"/>
        <w:tabs>
          <w:tab w:val="left" w:pos="1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Wykonawca  ponosi  pełną  odpowiedzialność  za  szkody  wyrządzone  Zamawiającemu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spowodowane  niewykonaniem lub nienależytym  wykonaniem niniejszej umowy,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w szczególności za  szkody  wyrządzone  zagubieniem, utratą dokumentacji  lub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umożliwieniem, w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jakikolwiek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ab/>
        <w:t>inny  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posób, dostępu do danych osobom nieupoważnionym. Wykonawca 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ponosi odpowiedzialność  przewidzianą  przepisami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właściwych ustaw, w przypadku naruszenia jej postanowień przy wykonaniu obowiązków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wynikających z umowy. </w:t>
      </w:r>
    </w:p>
    <w:p w:rsidR="005C3F78" w:rsidRPr="002F695B" w:rsidRDefault="005C3F78" w:rsidP="003B3B94">
      <w:pPr>
        <w:widowControl w:val="0"/>
        <w:tabs>
          <w:tab w:val="left" w:pos="1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Wykonawca ponosi odpowiedzialność za działania i zaniechania swoich pracowników jak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za swoje własne. </w:t>
      </w:r>
    </w:p>
    <w:p w:rsidR="005C3F78" w:rsidRPr="002F695B" w:rsidRDefault="005C3F78" w:rsidP="003B3B94">
      <w:pPr>
        <w:widowControl w:val="0"/>
        <w:tabs>
          <w:tab w:val="left" w:pos="1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>Wykonawca  ponosi  odpowiedzialność  za  należyte wyk</w:t>
      </w:r>
      <w:r>
        <w:rPr>
          <w:rFonts w:ascii="Times New Roman" w:hAnsi="Times New Roman" w:cs="Times New Roman"/>
          <w:color w:val="000000"/>
          <w:sz w:val="20"/>
          <w:szCs w:val="20"/>
        </w:rPr>
        <w:t>onanie  przedmiotu umowy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5C3F78" w:rsidRPr="002F695B" w:rsidRDefault="005C3F78" w:rsidP="004D7440">
      <w:pPr>
        <w:widowControl w:val="0"/>
        <w:autoSpaceDE w:val="0"/>
        <w:autoSpaceDN w:val="0"/>
        <w:adjustRightInd w:val="0"/>
        <w:spacing w:after="0" w:line="360" w:lineRule="auto"/>
        <w:ind w:left="5280"/>
        <w:rPr>
          <w:rFonts w:ascii="Times New Roman" w:hAnsi="Times New Roman" w:cs="Times New Roman"/>
          <w:color w:val="000000"/>
          <w:sz w:val="20"/>
          <w:szCs w:val="20"/>
        </w:rPr>
      </w:pPr>
    </w:p>
    <w:p w:rsidR="005C3F78" w:rsidRDefault="005C3F78" w:rsidP="002063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F69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§1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</w:p>
    <w:p w:rsidR="005C3F78" w:rsidRPr="002F695B" w:rsidRDefault="005C3F78" w:rsidP="002063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C3F78" w:rsidRPr="002F695B" w:rsidRDefault="005C3F78" w:rsidP="00C62BD4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Wszelkie  zmiany  niniejszej umowy  wymagają  zgody  obu  stron wyrażonej w formie pisemnego aneksu do umowy pod rygorem nieważności. </w:t>
      </w:r>
    </w:p>
    <w:p w:rsidR="005C3F78" w:rsidRDefault="005C3F78" w:rsidP="004D7440">
      <w:pPr>
        <w:widowControl w:val="0"/>
        <w:autoSpaceDE w:val="0"/>
        <w:autoSpaceDN w:val="0"/>
        <w:adjustRightInd w:val="0"/>
        <w:spacing w:after="0" w:line="360" w:lineRule="auto"/>
        <w:ind w:left="5280"/>
        <w:rPr>
          <w:rFonts w:ascii="Times New Roman" w:hAnsi="Times New Roman" w:cs="Times New Roman"/>
          <w:color w:val="000000"/>
          <w:sz w:val="20"/>
          <w:szCs w:val="20"/>
        </w:rPr>
      </w:pPr>
    </w:p>
    <w:p w:rsidR="005C3F78" w:rsidRDefault="005C3F78" w:rsidP="00C62BD4">
      <w:pPr>
        <w:widowControl w:val="0"/>
        <w:autoSpaceDE w:val="0"/>
        <w:autoSpaceDN w:val="0"/>
        <w:adjustRightInd w:val="0"/>
        <w:spacing w:after="0" w:line="360" w:lineRule="auto"/>
        <w:ind w:left="5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C3F78" w:rsidRDefault="005C3F78" w:rsidP="00C62BD4">
      <w:pPr>
        <w:widowControl w:val="0"/>
        <w:autoSpaceDE w:val="0"/>
        <w:autoSpaceDN w:val="0"/>
        <w:adjustRightInd w:val="0"/>
        <w:spacing w:after="0" w:line="360" w:lineRule="auto"/>
        <w:ind w:left="5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C3F78" w:rsidRDefault="005C3F78" w:rsidP="00C62BD4">
      <w:pPr>
        <w:widowControl w:val="0"/>
        <w:autoSpaceDE w:val="0"/>
        <w:autoSpaceDN w:val="0"/>
        <w:adjustRightInd w:val="0"/>
        <w:spacing w:after="0" w:line="360" w:lineRule="auto"/>
        <w:ind w:left="5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C3F78" w:rsidRDefault="005C3F78" w:rsidP="00C62B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F69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§1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</w:p>
    <w:p w:rsidR="005C3F78" w:rsidRPr="002F695B" w:rsidRDefault="005C3F78" w:rsidP="004D7440">
      <w:pPr>
        <w:widowControl w:val="0"/>
        <w:autoSpaceDE w:val="0"/>
        <w:autoSpaceDN w:val="0"/>
        <w:adjustRightInd w:val="0"/>
        <w:spacing w:after="0" w:line="360" w:lineRule="auto"/>
        <w:ind w:left="5280"/>
        <w:rPr>
          <w:rFonts w:ascii="Times New Roman" w:hAnsi="Times New Roman" w:cs="Times New Roman"/>
          <w:color w:val="000000"/>
          <w:sz w:val="20"/>
          <w:szCs w:val="20"/>
        </w:rPr>
      </w:pPr>
    </w:p>
    <w:p w:rsidR="005C3F78" w:rsidRPr="002F695B" w:rsidRDefault="005C3F78" w:rsidP="007206F1">
      <w:pPr>
        <w:widowControl w:val="0"/>
        <w:tabs>
          <w:tab w:val="left" w:pos="1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W  sprawach nie  uregulowanych niniejszą  umową  stosuje się odpowiednie  przepisy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Kodeksu cywilnego oraz  Ustawy  Prawo zamówień publicznych wraz  z  przepisami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wykonawczymi. </w:t>
      </w:r>
    </w:p>
    <w:p w:rsidR="005C3F78" w:rsidRPr="002F695B" w:rsidRDefault="005C3F78" w:rsidP="007206F1">
      <w:pPr>
        <w:widowControl w:val="0"/>
        <w:tabs>
          <w:tab w:val="left" w:pos="1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Spory  wynikłe  z  niniejszej umowy  strony  poddają pod rozstrzygniecie sądu właściwego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695B">
        <w:rPr>
          <w:rFonts w:ascii="Times New Roman" w:hAnsi="Times New Roman" w:cs="Times New Roman"/>
          <w:color w:val="000000"/>
          <w:sz w:val="20"/>
          <w:szCs w:val="20"/>
        </w:rPr>
        <w:t xml:space="preserve">miejscowo i rzeczowo dla Zamawiającego. </w:t>
      </w:r>
    </w:p>
    <w:p w:rsidR="005C3F78" w:rsidRPr="002F695B" w:rsidRDefault="005C3F78" w:rsidP="004D7440">
      <w:pPr>
        <w:widowControl w:val="0"/>
        <w:autoSpaceDE w:val="0"/>
        <w:autoSpaceDN w:val="0"/>
        <w:adjustRightInd w:val="0"/>
        <w:spacing w:after="0" w:line="360" w:lineRule="auto"/>
        <w:ind w:left="4746"/>
        <w:rPr>
          <w:rFonts w:ascii="Times New Roman" w:hAnsi="Times New Roman" w:cs="Times New Roman"/>
          <w:color w:val="000000"/>
          <w:sz w:val="20"/>
          <w:szCs w:val="20"/>
        </w:rPr>
      </w:pPr>
    </w:p>
    <w:p w:rsidR="005C3F78" w:rsidRPr="002F695B" w:rsidRDefault="005C3F78" w:rsidP="002A226E">
      <w:pPr>
        <w:widowControl w:val="0"/>
        <w:autoSpaceDE w:val="0"/>
        <w:autoSpaceDN w:val="0"/>
        <w:adjustRightInd w:val="0"/>
        <w:spacing w:after="0" w:line="213" w:lineRule="exact"/>
        <w:ind w:left="4746"/>
        <w:rPr>
          <w:rFonts w:ascii="Times New Roman" w:hAnsi="Times New Roman" w:cs="Times New Roman"/>
          <w:color w:val="000000"/>
          <w:sz w:val="20"/>
          <w:szCs w:val="20"/>
        </w:rPr>
      </w:pPr>
    </w:p>
    <w:p w:rsidR="005C3F78" w:rsidRPr="002F695B" w:rsidRDefault="005C3F78" w:rsidP="00EB438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………………………………………….</w:t>
      </w:r>
    </w:p>
    <w:p w:rsidR="005C3F78" w:rsidRPr="002F695B" w:rsidRDefault="005C3F78" w:rsidP="00EB4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5C3F78" w:rsidRPr="002F695B" w:rsidSect="00960A23">
          <w:headerReference w:type="default" r:id="rId7"/>
          <w:footerReference w:type="default" r:id="rId8"/>
          <w:pgSz w:w="11893" w:h="16840"/>
          <w:pgMar w:top="666" w:right="836" w:bottom="173" w:left="851" w:header="708" w:footer="708" w:gutter="0"/>
          <w:cols w:space="708"/>
          <w:noEndnote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Zamawiający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Wykonawca</w:t>
      </w:r>
    </w:p>
    <w:p w:rsidR="005C3F78" w:rsidRPr="005A31A2" w:rsidRDefault="005C3F78" w:rsidP="005A31A2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0"/>
          <w:szCs w:val="20"/>
        </w:rPr>
      </w:pPr>
    </w:p>
    <w:sectPr w:rsidR="005C3F78" w:rsidRPr="005A31A2" w:rsidSect="006C144E">
      <w:pgSz w:w="11893" w:h="16840"/>
      <w:pgMar w:top="666" w:right="978" w:bottom="173" w:left="666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78" w:rsidRDefault="005C3F78" w:rsidP="00960A23">
      <w:pPr>
        <w:spacing w:after="0" w:line="240" w:lineRule="auto"/>
      </w:pPr>
      <w:r>
        <w:separator/>
      </w:r>
    </w:p>
  </w:endnote>
  <w:endnote w:type="continuationSeparator" w:id="0">
    <w:p w:rsidR="005C3F78" w:rsidRDefault="005C3F78" w:rsidP="0096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78" w:rsidRDefault="005C3F7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5C3F78" w:rsidRDefault="005C3F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78" w:rsidRDefault="005C3F78" w:rsidP="00960A23">
      <w:pPr>
        <w:spacing w:after="0" w:line="240" w:lineRule="auto"/>
      </w:pPr>
      <w:r>
        <w:separator/>
      </w:r>
    </w:p>
  </w:footnote>
  <w:footnote w:type="continuationSeparator" w:id="0">
    <w:p w:rsidR="005C3F78" w:rsidRDefault="005C3F78" w:rsidP="00960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78" w:rsidRDefault="005C3F78" w:rsidP="00960A23">
    <w:pPr>
      <w:pStyle w:val="Header"/>
      <w:tabs>
        <w:tab w:val="clear" w:pos="4536"/>
        <w:tab w:val="clear" w:pos="9072"/>
        <w:tab w:val="left" w:pos="2986"/>
        <w:tab w:val="left" w:pos="6307"/>
        <w:tab w:val="left" w:pos="6960"/>
      </w:tabs>
    </w:pPr>
    <w:r w:rsidRPr="00EF2DBB">
      <w:rPr>
        <w:b/>
        <w:bCs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8" type="#_x0000_t75" alt="logo_FE_Wiedza_Edukacja_Rozwoj_rgb-1" style="width:102.75pt;height:50.25pt;visibility:visible">
          <v:imagedata r:id="rId1" o:title=""/>
        </v:shape>
      </w:pict>
    </w:r>
    <w:r>
      <w:tab/>
      <w:t xml:space="preserve">                          </w:t>
    </w:r>
    <w:r>
      <w:rPr>
        <w:noProof/>
      </w:rPr>
      <w:pict>
        <v:shape id="Picture 2" o:spid="_x0000_i1029" type="#_x0000_t75" style="width:40.5pt;height:40.5pt;visibility:visible">
          <v:imagedata r:id="rId2" o:title=""/>
        </v:shape>
      </w:pict>
    </w:r>
    <w:r>
      <w:tab/>
      <w:t xml:space="preserve">                </w:t>
    </w:r>
    <w:r>
      <w:rPr>
        <w:noProof/>
      </w:rPr>
      <w:pict>
        <v:shape id="Picture 5" o:spid="_x0000_i1030" type="#_x0000_t75" style="width:153.75pt;height:45pt;visibility:visible">
          <v:imagedata r:id="rId3" o:title=""/>
        </v:shape>
      </w:pict>
    </w:r>
    <w:r>
      <w:tab/>
    </w:r>
  </w:p>
  <w:p w:rsidR="005C3F78" w:rsidRDefault="005C3F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539B"/>
    <w:multiLevelType w:val="hybridMultilevel"/>
    <w:tmpl w:val="DCFA2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5BD"/>
    <w:rsid w:val="00087E3F"/>
    <w:rsid w:val="000B6331"/>
    <w:rsid w:val="000B7ADE"/>
    <w:rsid w:val="000C0607"/>
    <w:rsid w:val="000F5BF2"/>
    <w:rsid w:val="00124A76"/>
    <w:rsid w:val="00124F60"/>
    <w:rsid w:val="001827A1"/>
    <w:rsid w:val="001967F9"/>
    <w:rsid w:val="001B190F"/>
    <w:rsid w:val="001C57A7"/>
    <w:rsid w:val="002063BE"/>
    <w:rsid w:val="00224691"/>
    <w:rsid w:val="00234E44"/>
    <w:rsid w:val="00236A99"/>
    <w:rsid w:val="00264361"/>
    <w:rsid w:val="002A226E"/>
    <w:rsid w:val="002B5283"/>
    <w:rsid w:val="002C578F"/>
    <w:rsid w:val="002F695B"/>
    <w:rsid w:val="00324A32"/>
    <w:rsid w:val="003350B6"/>
    <w:rsid w:val="00340B6F"/>
    <w:rsid w:val="00350C34"/>
    <w:rsid w:val="003652D4"/>
    <w:rsid w:val="00393480"/>
    <w:rsid w:val="003B3B94"/>
    <w:rsid w:val="003E2925"/>
    <w:rsid w:val="003E5CE4"/>
    <w:rsid w:val="004846DE"/>
    <w:rsid w:val="004916CA"/>
    <w:rsid w:val="00496EE4"/>
    <w:rsid w:val="004B5C50"/>
    <w:rsid w:val="004B6F94"/>
    <w:rsid w:val="004D7440"/>
    <w:rsid w:val="00510AA8"/>
    <w:rsid w:val="00591B83"/>
    <w:rsid w:val="005A31A2"/>
    <w:rsid w:val="005C3F78"/>
    <w:rsid w:val="005E7A33"/>
    <w:rsid w:val="005F25C0"/>
    <w:rsid w:val="006573AC"/>
    <w:rsid w:val="006B0237"/>
    <w:rsid w:val="006C144E"/>
    <w:rsid w:val="006C63EF"/>
    <w:rsid w:val="006E018D"/>
    <w:rsid w:val="006F4EBC"/>
    <w:rsid w:val="00702124"/>
    <w:rsid w:val="007206F1"/>
    <w:rsid w:val="007245D4"/>
    <w:rsid w:val="00725384"/>
    <w:rsid w:val="00737CAF"/>
    <w:rsid w:val="0074101E"/>
    <w:rsid w:val="007465BD"/>
    <w:rsid w:val="007A6D8A"/>
    <w:rsid w:val="007C5353"/>
    <w:rsid w:val="007D4DF0"/>
    <w:rsid w:val="00866815"/>
    <w:rsid w:val="008A5355"/>
    <w:rsid w:val="008B2279"/>
    <w:rsid w:val="008F207A"/>
    <w:rsid w:val="00912879"/>
    <w:rsid w:val="009137C7"/>
    <w:rsid w:val="00927F3A"/>
    <w:rsid w:val="00935A6A"/>
    <w:rsid w:val="009571C9"/>
    <w:rsid w:val="009606F5"/>
    <w:rsid w:val="00960A23"/>
    <w:rsid w:val="00993EE7"/>
    <w:rsid w:val="009C7C22"/>
    <w:rsid w:val="009F0FED"/>
    <w:rsid w:val="009F3D31"/>
    <w:rsid w:val="00A264F4"/>
    <w:rsid w:val="00A36AAA"/>
    <w:rsid w:val="00A529CE"/>
    <w:rsid w:val="00A76223"/>
    <w:rsid w:val="00A95FAA"/>
    <w:rsid w:val="00AB0B94"/>
    <w:rsid w:val="00AB508E"/>
    <w:rsid w:val="00B26D64"/>
    <w:rsid w:val="00B4116A"/>
    <w:rsid w:val="00B73B40"/>
    <w:rsid w:val="00B76E2F"/>
    <w:rsid w:val="00B80C1D"/>
    <w:rsid w:val="00BA1FDB"/>
    <w:rsid w:val="00BA351E"/>
    <w:rsid w:val="00BA6EC5"/>
    <w:rsid w:val="00BF5A15"/>
    <w:rsid w:val="00C62BD4"/>
    <w:rsid w:val="00C84A36"/>
    <w:rsid w:val="00CA46BB"/>
    <w:rsid w:val="00CD439E"/>
    <w:rsid w:val="00CE63F4"/>
    <w:rsid w:val="00D04B48"/>
    <w:rsid w:val="00D15EDC"/>
    <w:rsid w:val="00D33776"/>
    <w:rsid w:val="00D65755"/>
    <w:rsid w:val="00DD785F"/>
    <w:rsid w:val="00DE24F1"/>
    <w:rsid w:val="00DF1A82"/>
    <w:rsid w:val="00DF33E0"/>
    <w:rsid w:val="00E0088C"/>
    <w:rsid w:val="00E033BC"/>
    <w:rsid w:val="00E15540"/>
    <w:rsid w:val="00E15C38"/>
    <w:rsid w:val="00E17616"/>
    <w:rsid w:val="00E5607E"/>
    <w:rsid w:val="00EA61BB"/>
    <w:rsid w:val="00EB438D"/>
    <w:rsid w:val="00EE1C7D"/>
    <w:rsid w:val="00EF2DBB"/>
    <w:rsid w:val="00EF3A4C"/>
    <w:rsid w:val="00F337E2"/>
    <w:rsid w:val="00F43739"/>
    <w:rsid w:val="00F52AE6"/>
    <w:rsid w:val="00F73D68"/>
    <w:rsid w:val="00F82477"/>
    <w:rsid w:val="00FD1D63"/>
    <w:rsid w:val="00FD50B7"/>
    <w:rsid w:val="00FF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A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87E3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36AAA"/>
    <w:pPr>
      <w:ind w:left="720"/>
    </w:pPr>
  </w:style>
  <w:style w:type="character" w:customStyle="1" w:styleId="Bodytext">
    <w:name w:val="Body text_"/>
    <w:basedOn w:val="DefaultParagraphFont"/>
    <w:link w:val="Bodytext1"/>
    <w:uiPriority w:val="99"/>
    <w:rsid w:val="00AB0B9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rsid w:val="00AB0B9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NotBold">
    <w:name w:val="Body text (4) + Not Bold"/>
    <w:basedOn w:val="Bodytext4"/>
    <w:uiPriority w:val="99"/>
    <w:rsid w:val="00AB0B94"/>
  </w:style>
  <w:style w:type="character" w:customStyle="1" w:styleId="BodytextBold">
    <w:name w:val="Body text + Bold"/>
    <w:basedOn w:val="Bodytext"/>
    <w:uiPriority w:val="99"/>
    <w:rsid w:val="00AB0B94"/>
    <w:rPr>
      <w:b/>
      <w:bCs/>
    </w:rPr>
  </w:style>
  <w:style w:type="paragraph" w:customStyle="1" w:styleId="Bodytext1">
    <w:name w:val="Body text1"/>
    <w:basedOn w:val="Normal"/>
    <w:link w:val="Bodytext"/>
    <w:uiPriority w:val="99"/>
    <w:rsid w:val="00AB0B94"/>
    <w:pPr>
      <w:shd w:val="clear" w:color="auto" w:fill="FFFFFF"/>
      <w:spacing w:before="240" w:after="60" w:line="240" w:lineRule="atLeast"/>
    </w:pPr>
    <w:rPr>
      <w:sz w:val="19"/>
      <w:szCs w:val="19"/>
    </w:rPr>
  </w:style>
  <w:style w:type="paragraph" w:customStyle="1" w:styleId="Bodytext40">
    <w:name w:val="Body text (4)"/>
    <w:basedOn w:val="Normal"/>
    <w:link w:val="Bodytext4"/>
    <w:uiPriority w:val="99"/>
    <w:rsid w:val="00AB0B94"/>
    <w:pPr>
      <w:shd w:val="clear" w:color="auto" w:fill="FFFFFF"/>
      <w:spacing w:before="180" w:after="0" w:line="461" w:lineRule="exact"/>
    </w:pPr>
    <w:rPr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rsid w:val="00960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A23"/>
  </w:style>
  <w:style w:type="paragraph" w:styleId="Footer">
    <w:name w:val="footer"/>
    <w:basedOn w:val="Normal"/>
    <w:link w:val="FooterChar"/>
    <w:uiPriority w:val="99"/>
    <w:rsid w:val="00960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1068</Words>
  <Characters>6414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(wzór)</dc:title>
  <dc:subject/>
  <dc:creator>ADMIN</dc:creator>
  <cp:keywords/>
  <dc:description/>
  <cp:lastModifiedBy>ZSP 2</cp:lastModifiedBy>
  <cp:revision>2</cp:revision>
  <cp:lastPrinted>2018-01-02T10:25:00Z</cp:lastPrinted>
  <dcterms:created xsi:type="dcterms:W3CDTF">2018-01-09T08:53:00Z</dcterms:created>
  <dcterms:modified xsi:type="dcterms:W3CDTF">2018-01-09T08:54:00Z</dcterms:modified>
</cp:coreProperties>
</file>